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4B0D" w14:textId="1B8D6AB2" w:rsidR="00312262" w:rsidRDefault="00C90190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  <w:lang w:eastAsia="zh-TW"/>
        </w:rPr>
      </w:pPr>
      <w:r>
        <w:rPr>
          <w:rFonts w:ascii="ＭＳ Ｐゴシック" w:eastAsia="ＭＳ Ｐゴシック" w:hAnsi="ＭＳ Ｐゴシック" w:hint="eastAsia"/>
          <w:bCs/>
          <w:sz w:val="40"/>
          <w:szCs w:val="40"/>
        </w:rPr>
        <w:t>２０２</w:t>
      </w:r>
      <w:r w:rsidR="001044C6">
        <w:rPr>
          <w:rFonts w:ascii="ＭＳ Ｐゴシック" w:eastAsia="ＭＳ Ｐゴシック" w:hAnsi="ＭＳ Ｐゴシック" w:hint="eastAsia"/>
          <w:bCs/>
          <w:sz w:val="40"/>
          <w:szCs w:val="40"/>
        </w:rPr>
        <w:t>３</w:t>
      </w:r>
      <w:r w:rsidR="00393274">
        <w:rPr>
          <w:rFonts w:ascii="ＭＳ Ｐゴシック" w:eastAsia="ＭＳ Ｐゴシック" w:hAnsi="ＭＳ Ｐゴシック" w:hint="eastAsia"/>
          <w:bCs/>
          <w:sz w:val="40"/>
          <w:szCs w:val="40"/>
        </w:rPr>
        <w:t>年度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 xml:space="preserve">　共同研究支援</w:t>
      </w:r>
      <w:r w:rsidR="00DF0349">
        <w:rPr>
          <w:rFonts w:ascii="ＭＳ Ｐゴシック" w:eastAsia="ＭＳ Ｐゴシック" w:hAnsi="ＭＳ Ｐゴシック" w:hint="eastAsia"/>
          <w:bCs/>
          <w:sz w:val="40"/>
          <w:szCs w:val="40"/>
        </w:rPr>
        <w:t>申請</w:t>
      </w:r>
      <w:r w:rsidR="00312262">
        <w:rPr>
          <w:rFonts w:ascii="ＭＳ Ｐゴシック" w:eastAsia="ＭＳ Ｐゴシック" w:hAnsi="ＭＳ Ｐゴシック" w:hint="eastAsia"/>
          <w:bCs/>
          <w:sz w:val="40"/>
          <w:szCs w:val="40"/>
        </w:rPr>
        <w:t>書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（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>B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）</w:t>
      </w:r>
    </w:p>
    <w:p w14:paraId="69A11BE5" w14:textId="77777777" w:rsidR="00312262" w:rsidRDefault="00312262">
      <w:pPr>
        <w:rPr>
          <w:spacing w:val="2"/>
          <w:lang w:eastAsia="zh-TW"/>
        </w:rPr>
      </w:pPr>
    </w:p>
    <w:p w14:paraId="64B808CA" w14:textId="77777777"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 w14:paraId="076D15B5" w14:textId="77777777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361D1B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E07419D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198FF013" w14:textId="77777777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679EC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6AE04346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14:paraId="3881CE0A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6CA27FA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46C938F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14:paraId="0465CAD1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0225CC3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4D7E74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24F90B46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23BD3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7F2DB463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6E36A6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7A3346E8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1C3432DC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14:paraId="05091056" w14:textId="77777777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1F9CDB0" w14:textId="77777777"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4A90A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E59EC6" w14:textId="77777777"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 w14:paraId="04E3B233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7C47734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DD610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AA0B4A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4C7FE9CD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62394818" w14:textId="77777777"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14:paraId="4A8FACC4" w14:textId="77777777"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 w14:paraId="74E4E8FA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E37FD95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819AB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14:paraId="12CD751D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6F1291A7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14:paraId="366AB5BF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36CB2074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8C13B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09CC06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163666C0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CAC71E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A458CF5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D82A6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C9E683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679CD8A6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073046D4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6219E36B" w14:textId="77777777"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 w14:paraId="43DE287D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0109649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253BF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33AF6F" w14:textId="77777777"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14:paraId="7B6B8AAB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4244B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4BB125C4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6602A5D8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0EA140EA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404A2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5B729A75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569C7203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ACED26D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7B700227" w14:textId="77777777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7B3B19D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1B8A9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06296E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 w14:paraId="504D9BE2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30F7DEB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E5BA3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EE700E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559ED27A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1FBED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660A903B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3E4C1F2B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49881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0D6B4536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674AF2DE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1542F13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3612358C" w14:textId="77777777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8FD85B6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F6677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0ACAC9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2C7EEA6B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9CFBFF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C520E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64DD00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3284FF3F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3E52A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76AB2B03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1F9DF91E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AC473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CFF2D5E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247C54D4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50CF0F26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3583515C" w14:textId="77777777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0D094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E9C8C" w14:textId="77777777"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189E71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331AA0C8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4F717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7D777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B1CD38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1EE11F63" w14:textId="77777777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96DE6B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79DF6677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0A6ADAE5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405C39D0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CA5D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14:paraId="2ABA178C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60D75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0EDF12CE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14:paraId="2A431A24" w14:textId="77777777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DD56F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CD35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A2179" w14:textId="77777777"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3837A031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4EA23B" w14:textId="77777777"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B29264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A6E1F7" w14:textId="77777777"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14:paraId="49093B03" w14:textId="77777777" w:rsidR="00312262" w:rsidRPr="00FE5CF5" w:rsidRDefault="00FE5CF5" w:rsidP="00FE5CF5">
      <w:pPr>
        <w:jc w:val="right"/>
        <w:rPr>
          <w:spacing w:val="2"/>
          <w:sz w:val="21"/>
          <w:szCs w:val="21"/>
        </w:rPr>
      </w:pPr>
      <w:r w:rsidRPr="00FE5CF5">
        <w:rPr>
          <w:rFonts w:hint="eastAsia"/>
          <w:spacing w:val="2"/>
          <w:sz w:val="21"/>
          <w:szCs w:val="21"/>
        </w:rPr>
        <w:t>人数が</w:t>
      </w:r>
      <w:r>
        <w:rPr>
          <w:rFonts w:hint="eastAsia"/>
          <w:spacing w:val="2"/>
          <w:sz w:val="21"/>
          <w:szCs w:val="21"/>
        </w:rPr>
        <w:t>１ページ内に収まらない場合は、同フォームでページを追加してください。</w:t>
      </w:r>
    </w:p>
    <w:p w14:paraId="0229B94F" w14:textId="77777777" w:rsidR="00312262" w:rsidRDefault="00312262" w:rsidP="006464AD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 w14:paraId="158AF728" w14:textId="77777777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5B6CFA9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1495693" w14:textId="77777777"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 w14:paraId="60308118" w14:textId="77777777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8846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63B8F0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5EBAB5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D18ABE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687967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AA3E2A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C3B7DA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14F7C9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16B139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3DBF2F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80560B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15C755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30F810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4D58FE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FFE911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41223E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6F9615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81908F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37915C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745B31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7F5130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FE72BC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286B13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449F2B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3F1E90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2852CA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A0FA3B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509812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8AD440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A17D8F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FEAA74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820808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1EF68D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8953FD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0BE149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7297CC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DA51C3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239153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2F0D7A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C8DB2F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317F91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9BB99C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D0770D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18194A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33046E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E1DA26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1ED1AF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14:paraId="3FD5703A" w14:textId="77777777" w:rsidR="00312262" w:rsidRDefault="006464AD">
      <w:pPr>
        <w:jc w:val="both"/>
        <w:rPr>
          <w:spacing w:val="2"/>
          <w:sz w:val="21"/>
        </w:rPr>
      </w:pPr>
      <w:r>
        <w:rPr>
          <w:rFonts w:hint="eastAsia"/>
          <w:spacing w:val="2"/>
          <w:sz w:val="21"/>
        </w:rPr>
        <w:t>※</w:t>
      </w:r>
      <w:r>
        <w:rPr>
          <w:rFonts w:hint="eastAsia"/>
          <w:spacing w:val="2"/>
          <w:sz w:val="21"/>
        </w:rPr>
        <w:t xml:space="preserve"> </w:t>
      </w:r>
      <w:r w:rsidR="00312262">
        <w:rPr>
          <w:rFonts w:hint="eastAsia"/>
          <w:spacing w:val="2"/>
          <w:sz w:val="21"/>
        </w:rPr>
        <w:t>記述内容が少なく、判断</w:t>
      </w:r>
      <w:r w:rsidR="00FE5CF5">
        <w:rPr>
          <w:rFonts w:hint="eastAsia"/>
          <w:spacing w:val="2"/>
          <w:sz w:val="21"/>
        </w:rPr>
        <w:t>材料に乏しい場合には、審査対象外になることがあるので</w:t>
      </w:r>
      <w:r w:rsidR="00ED6B2E">
        <w:rPr>
          <w:rFonts w:hint="eastAsia"/>
          <w:spacing w:val="2"/>
          <w:sz w:val="21"/>
        </w:rPr>
        <w:t>ご</w:t>
      </w:r>
      <w:r w:rsidR="00FE5CF5">
        <w:rPr>
          <w:rFonts w:hint="eastAsia"/>
          <w:spacing w:val="2"/>
          <w:sz w:val="21"/>
        </w:rPr>
        <w:t>注意</w:t>
      </w:r>
      <w:r w:rsidR="00ED6B2E">
        <w:rPr>
          <w:rFonts w:hint="eastAsia"/>
          <w:spacing w:val="2"/>
          <w:sz w:val="21"/>
        </w:rPr>
        <w:t>ください</w:t>
      </w:r>
      <w:r w:rsidR="00312262">
        <w:rPr>
          <w:rFonts w:hint="eastAsia"/>
          <w:spacing w:val="2"/>
          <w:sz w:val="21"/>
        </w:rPr>
        <w:t>。</w:t>
      </w:r>
    </w:p>
    <w:p w14:paraId="7A3F3A3B" w14:textId="77777777" w:rsidR="00312262" w:rsidRPr="00B548CF" w:rsidRDefault="006464AD" w:rsidP="00B548CF">
      <w:pPr>
        <w:ind w:firstLineChars="100" w:firstLine="212"/>
        <w:jc w:val="both"/>
        <w:rPr>
          <w:spacing w:val="2"/>
          <w:sz w:val="21"/>
        </w:rPr>
      </w:pPr>
      <w:r>
        <w:rPr>
          <w:rFonts w:hint="eastAsia"/>
          <w:spacing w:val="2"/>
          <w:sz w:val="21"/>
        </w:rPr>
        <w:t>ただし、ページ</w:t>
      </w:r>
      <w:r w:rsidR="00ED6B2E">
        <w:rPr>
          <w:rFonts w:hint="eastAsia"/>
          <w:spacing w:val="2"/>
          <w:sz w:val="21"/>
        </w:rPr>
        <w:t>を追加することはできません</w:t>
      </w:r>
      <w:r w:rsidR="00312262">
        <w:rPr>
          <w:rFonts w:hint="eastAsia"/>
          <w:spacing w:val="2"/>
          <w:sz w:val="21"/>
        </w:rPr>
        <w:t>。</w:t>
      </w: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5BB1" w14:textId="77777777" w:rsidR="00F8428C" w:rsidRDefault="00F8428C" w:rsidP="002E4B4B">
      <w:r>
        <w:separator/>
      </w:r>
    </w:p>
  </w:endnote>
  <w:endnote w:type="continuationSeparator" w:id="0">
    <w:p w14:paraId="6B8B7617" w14:textId="77777777" w:rsidR="00F8428C" w:rsidRDefault="00F8428C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898E" w14:textId="77777777" w:rsidR="00F8428C" w:rsidRDefault="00F8428C" w:rsidP="002E4B4B">
      <w:r>
        <w:separator/>
      </w:r>
    </w:p>
  </w:footnote>
  <w:footnote w:type="continuationSeparator" w:id="0">
    <w:p w14:paraId="5DBA1193" w14:textId="77777777" w:rsidR="00F8428C" w:rsidRDefault="00F8428C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5119655">
    <w:abstractNumId w:val="3"/>
  </w:num>
  <w:num w:numId="2" w16cid:durableId="1793786369">
    <w:abstractNumId w:val="1"/>
  </w:num>
  <w:num w:numId="3" w16cid:durableId="1545630999">
    <w:abstractNumId w:val="4"/>
  </w:num>
  <w:num w:numId="4" w16cid:durableId="229927425">
    <w:abstractNumId w:val="2"/>
  </w:num>
  <w:num w:numId="5" w16cid:durableId="164639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2B"/>
    <w:rsid w:val="000D0FC4"/>
    <w:rsid w:val="001044C6"/>
    <w:rsid w:val="0012433C"/>
    <w:rsid w:val="00214678"/>
    <w:rsid w:val="002B7650"/>
    <w:rsid w:val="002E4B4B"/>
    <w:rsid w:val="00312262"/>
    <w:rsid w:val="00317F6A"/>
    <w:rsid w:val="00360823"/>
    <w:rsid w:val="00393274"/>
    <w:rsid w:val="003C040B"/>
    <w:rsid w:val="003D1947"/>
    <w:rsid w:val="003D286C"/>
    <w:rsid w:val="00411DF8"/>
    <w:rsid w:val="00422FCB"/>
    <w:rsid w:val="00442C76"/>
    <w:rsid w:val="004A3925"/>
    <w:rsid w:val="00546CAA"/>
    <w:rsid w:val="005B2CAF"/>
    <w:rsid w:val="005D5644"/>
    <w:rsid w:val="00621405"/>
    <w:rsid w:val="006464AD"/>
    <w:rsid w:val="00712750"/>
    <w:rsid w:val="00801ECB"/>
    <w:rsid w:val="00817737"/>
    <w:rsid w:val="00843820"/>
    <w:rsid w:val="008C7049"/>
    <w:rsid w:val="008E3928"/>
    <w:rsid w:val="009A163A"/>
    <w:rsid w:val="009A6C7F"/>
    <w:rsid w:val="009D606F"/>
    <w:rsid w:val="009F5889"/>
    <w:rsid w:val="00B548CF"/>
    <w:rsid w:val="00BE3EA1"/>
    <w:rsid w:val="00C02052"/>
    <w:rsid w:val="00C72B27"/>
    <w:rsid w:val="00C90190"/>
    <w:rsid w:val="00CA4FC4"/>
    <w:rsid w:val="00D5774D"/>
    <w:rsid w:val="00D867B6"/>
    <w:rsid w:val="00DF0349"/>
    <w:rsid w:val="00E13609"/>
    <w:rsid w:val="00E2572B"/>
    <w:rsid w:val="00EA4955"/>
    <w:rsid w:val="00ED07B6"/>
    <w:rsid w:val="00ED6B2E"/>
    <w:rsid w:val="00EE7CEF"/>
    <w:rsid w:val="00F15C1A"/>
    <w:rsid w:val="00F8428C"/>
    <w:rsid w:val="00FB365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3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support_b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日本学術振興会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組織学会事務局(樋口)</dc:creator>
  <cp:lastModifiedBy>組織学会</cp:lastModifiedBy>
  <cp:revision>2</cp:revision>
  <cp:lastPrinted>2016-10-05T06:42:00Z</cp:lastPrinted>
  <dcterms:created xsi:type="dcterms:W3CDTF">2022-11-21T07:45:00Z</dcterms:created>
  <dcterms:modified xsi:type="dcterms:W3CDTF">2022-11-21T07:45:00Z</dcterms:modified>
</cp:coreProperties>
</file>