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E94B" w14:textId="5C2F9201" w:rsidR="00312262" w:rsidRDefault="00190AC5">
      <w:pPr>
        <w:jc w:val="center"/>
        <w:rPr>
          <w:rFonts w:ascii="ＭＳ Ｐゴシック" w:eastAsia="ＭＳ Ｐゴシック" w:hAnsi="ＭＳ Ｐゴシック"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Cs/>
          <w:sz w:val="40"/>
          <w:szCs w:val="40"/>
        </w:rPr>
        <w:t>２０２</w:t>
      </w:r>
      <w:r w:rsidR="00C24C2C">
        <w:rPr>
          <w:rFonts w:ascii="ＭＳ Ｐゴシック" w:eastAsia="ＭＳ Ｐゴシック" w:hAnsi="ＭＳ Ｐゴシック" w:hint="eastAsia"/>
          <w:bCs/>
          <w:sz w:val="40"/>
          <w:szCs w:val="40"/>
        </w:rPr>
        <w:t>1</w:t>
      </w:r>
      <w:r w:rsidR="00393274">
        <w:rPr>
          <w:rFonts w:ascii="ＭＳ Ｐゴシック" w:eastAsia="ＭＳ Ｐゴシック" w:hAnsi="ＭＳ Ｐゴシック" w:hint="eastAsia"/>
          <w:bCs/>
          <w:sz w:val="40"/>
          <w:szCs w:val="40"/>
        </w:rPr>
        <w:t>年度</w:t>
      </w:r>
      <w:r w:rsidR="00580D39">
        <w:rPr>
          <w:rFonts w:ascii="ＭＳ Ｐゴシック" w:eastAsia="ＭＳ Ｐゴシック" w:hAnsi="ＭＳ Ｐゴシック" w:hint="eastAsia"/>
          <w:bCs/>
          <w:sz w:val="40"/>
          <w:szCs w:val="40"/>
        </w:rPr>
        <w:t xml:space="preserve">　英文論文校正</w:t>
      </w:r>
      <w:r w:rsidR="00FB3651">
        <w:rPr>
          <w:rFonts w:ascii="ＭＳ Ｐゴシック" w:eastAsia="ＭＳ Ｐゴシック" w:hAnsi="ＭＳ Ｐゴシック" w:hint="eastAsia"/>
          <w:bCs/>
          <w:sz w:val="40"/>
          <w:szCs w:val="40"/>
        </w:rPr>
        <w:t>支援</w:t>
      </w:r>
      <w:r w:rsidR="00DF0349">
        <w:rPr>
          <w:rFonts w:ascii="ＭＳ Ｐゴシック" w:eastAsia="ＭＳ Ｐゴシック" w:hAnsi="ＭＳ Ｐゴシック" w:hint="eastAsia"/>
          <w:bCs/>
          <w:sz w:val="40"/>
          <w:szCs w:val="40"/>
        </w:rPr>
        <w:t>申請</w:t>
      </w:r>
      <w:r w:rsidR="00312262">
        <w:rPr>
          <w:rFonts w:ascii="ＭＳ Ｐゴシック" w:eastAsia="ＭＳ Ｐゴシック" w:hAnsi="ＭＳ Ｐゴシック" w:hint="eastAsia"/>
          <w:bCs/>
          <w:sz w:val="40"/>
          <w:szCs w:val="40"/>
        </w:rPr>
        <w:t>書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（</w:t>
      </w:r>
      <w:r w:rsidR="00857A97">
        <w:rPr>
          <w:rFonts w:ascii="ＭＳ Ｐゴシック" w:eastAsia="ＭＳ Ｐゴシック" w:hAnsi="ＭＳ Ｐゴシック" w:hint="eastAsia"/>
          <w:bCs/>
          <w:sz w:val="40"/>
          <w:szCs w:val="40"/>
        </w:rPr>
        <w:t>A</w:t>
      </w:r>
      <w:r w:rsidR="009F5889">
        <w:rPr>
          <w:rFonts w:ascii="ＭＳ Ｐゴシック" w:eastAsia="ＭＳ Ｐゴシック" w:hAnsi="ＭＳ Ｐゴシック" w:hint="eastAsia"/>
          <w:bCs/>
          <w:sz w:val="40"/>
          <w:szCs w:val="40"/>
        </w:rPr>
        <w:t>）</w:t>
      </w:r>
    </w:p>
    <w:p w14:paraId="4B9B9A97" w14:textId="77777777" w:rsidR="00312262" w:rsidRDefault="00312262">
      <w:pPr>
        <w:rPr>
          <w:spacing w:val="2"/>
        </w:rPr>
      </w:pPr>
    </w:p>
    <w:p w14:paraId="2B868379" w14:textId="77777777"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 w14:paraId="2C4BCF96" w14:textId="77777777" w:rsidTr="00D5022B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6E9305" w14:textId="77777777" w:rsidR="00312262" w:rsidRDefault="00D63332" w:rsidP="000366A6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</w:rPr>
              <w:t>※</w:t>
            </w:r>
          </w:p>
          <w:p w14:paraId="470B0D65" w14:textId="77777777" w:rsidR="00312262" w:rsidRDefault="006A6D69" w:rsidP="006A6D69">
            <w:pPr>
              <w:spacing w:line="254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</w:t>
            </w:r>
          </w:p>
          <w:p w14:paraId="0E0DA8B9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D0E6A31" w14:textId="77777777" w:rsidR="00312262" w:rsidRDefault="006A6D69" w:rsidP="006A6D6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</w:t>
            </w:r>
          </w:p>
          <w:p w14:paraId="6D0CC159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D627496" w14:textId="77777777" w:rsidR="00312262" w:rsidRDefault="00312262" w:rsidP="003479D7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1F5EB4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7F8112C7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BA5202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27E8D7FE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2AB2E6C5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773C92B0" w14:textId="77777777" w:rsidTr="00D5022B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36773EC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71B0B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56E01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29CA039E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45F98390" w14:textId="77777777"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14:paraId="103909E0" w14:textId="77777777" w:rsidR="00312262" w:rsidRPr="005D5644" w:rsidRDefault="005B2CAF" w:rsidP="00D5022B">
            <w:pPr>
              <w:spacing w:line="254" w:lineRule="atLeast"/>
              <w:ind w:firstLineChars="1300" w:firstLine="2730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 w14:paraId="39B55438" w14:textId="77777777" w:rsidTr="00D5022B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9D4729B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D8A24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14:paraId="51E934C9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7A9AD536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14:paraId="20F282CA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14:paraId="129030C3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B7737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952AC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 w14:paraId="566089A6" w14:textId="77777777" w:rsidTr="00D5022B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C6CC9F9" w14:textId="77777777"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48D494B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1BB8D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5136C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14:paraId="4A86F22C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360556F4" w14:textId="77777777"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14:paraId="05E5A7BC" w14:textId="77777777"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 w14:paraId="654EA5CF" w14:textId="77777777" w:rsidTr="00D5022B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08D818A" w14:textId="77777777"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FAF7BF9" w14:textId="77777777"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33EE6C" w14:textId="77777777"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D5022B" w14:paraId="6DC387CD" w14:textId="77777777" w:rsidTr="00D5022B">
        <w:trPr>
          <w:cantSplit/>
          <w:trHeight w:val="512"/>
        </w:trPr>
        <w:tc>
          <w:tcPr>
            <w:tcW w:w="99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3BEAB7" w14:textId="77777777" w:rsidR="00D5022B" w:rsidRDefault="00D5022B">
            <w:pPr>
              <w:rPr>
                <w:rFonts w:ascii="ＭＳ 明朝"/>
                <w:sz w:val="21"/>
              </w:rPr>
            </w:pPr>
          </w:p>
          <w:p w14:paraId="36A83344" w14:textId="77777777" w:rsidR="00D5022B" w:rsidRPr="00D5022B" w:rsidRDefault="00D5022B">
            <w:pPr>
              <w:spacing w:line="254" w:lineRule="atLeast"/>
              <w:rPr>
                <w:rFonts w:asciiTheme="majorEastAsia" w:eastAsiaTheme="majorEastAsia" w:hAnsiTheme="majorEastAsia" w:cs="メイリオ"/>
                <w:b/>
              </w:rPr>
            </w:pPr>
            <w:r w:rsidRPr="00D5022B">
              <w:rPr>
                <w:rFonts w:asciiTheme="majorEastAsia" w:eastAsiaTheme="majorEastAsia" w:hAnsiTheme="majorEastAsia" w:cs="メイリオ" w:hint="eastAsia"/>
                <w:b/>
              </w:rPr>
              <w:t>論 文 情 報</w:t>
            </w:r>
          </w:p>
        </w:tc>
      </w:tr>
      <w:tr w:rsidR="006A6D69" w14:paraId="74F1C5F2" w14:textId="77777777" w:rsidTr="00D5022B">
        <w:trPr>
          <w:cantSplit/>
          <w:trHeight w:val="512"/>
        </w:trPr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13DA3FC" w14:textId="77777777" w:rsidR="006A6D69" w:rsidRDefault="006A6D6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  <w:p w14:paraId="34C8AC3A" w14:textId="77777777" w:rsidR="003479D7" w:rsidRDefault="003479D7" w:rsidP="003479D7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  <w:p w14:paraId="1183F0F6" w14:textId="77777777" w:rsidR="006A6D69" w:rsidRPr="003D286C" w:rsidRDefault="006A6D69" w:rsidP="003479D7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FBBB7" w14:textId="77777777" w:rsidR="006A6D69" w:rsidRDefault="006A6D69">
            <w:pPr>
              <w:spacing w:line="254" w:lineRule="atLeast"/>
              <w:rPr>
                <w:sz w:val="21"/>
              </w:rPr>
            </w:pPr>
          </w:p>
          <w:p w14:paraId="0F910901" w14:textId="77777777" w:rsidR="003479D7" w:rsidRDefault="003479D7">
            <w:pPr>
              <w:spacing w:line="254" w:lineRule="atLeast"/>
              <w:rPr>
                <w:sz w:val="21"/>
              </w:rPr>
            </w:pPr>
          </w:p>
          <w:p w14:paraId="4A1318F5" w14:textId="77777777" w:rsidR="003479D7" w:rsidRDefault="003479D7">
            <w:pPr>
              <w:spacing w:line="254" w:lineRule="atLeast"/>
              <w:rPr>
                <w:sz w:val="21"/>
              </w:rPr>
            </w:pPr>
          </w:p>
          <w:p w14:paraId="59B149EE" w14:textId="77777777" w:rsidR="003479D7" w:rsidRDefault="003479D7">
            <w:pPr>
              <w:spacing w:line="254" w:lineRule="atLeast"/>
              <w:rPr>
                <w:sz w:val="21"/>
              </w:rPr>
            </w:pPr>
          </w:p>
          <w:p w14:paraId="016E063B" w14:textId="77777777" w:rsidR="003479D7" w:rsidRDefault="003479D7">
            <w:pPr>
              <w:spacing w:line="254" w:lineRule="atLeast"/>
              <w:rPr>
                <w:sz w:val="21"/>
              </w:rPr>
            </w:pPr>
          </w:p>
        </w:tc>
      </w:tr>
      <w:tr w:rsidR="008E3928" w14:paraId="501BB279" w14:textId="77777777" w:rsidTr="00D5022B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14:paraId="7A43BDD0" w14:textId="77777777" w:rsidR="008E3928" w:rsidRPr="003D286C" w:rsidRDefault="00D63332" w:rsidP="006A6D6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第一</w:t>
            </w:r>
          </w:p>
          <w:p w14:paraId="13D5C555" w14:textId="77777777" w:rsidR="008E3928" w:rsidRPr="003D286C" w:rsidRDefault="00D63332" w:rsidP="00D6333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著</w:t>
            </w:r>
          </w:p>
          <w:p w14:paraId="0B000F98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14:paraId="1C62F929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1BFD638D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14:paraId="62E0E0E7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6820DF19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0137C871" w14:textId="77777777" w:rsidTr="00D5022B">
        <w:trPr>
          <w:cantSplit/>
          <w:trHeight w:val="23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519AB77A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7DB643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6CC5F43D" w14:textId="77777777"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 w14:paraId="0AF4F136" w14:textId="77777777" w:rsidTr="00D5022B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54114954" w14:textId="77777777"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636F0C9" w14:textId="77777777"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74C02915" w14:textId="77777777"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67E49ADA" w14:textId="77777777" w:rsidTr="00D5022B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14:paraId="71D64B5A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4515B860" w14:textId="77777777" w:rsidR="008E3928" w:rsidRPr="003D286C" w:rsidRDefault="006A6D69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著</w:t>
            </w:r>
          </w:p>
          <w:p w14:paraId="6D4F1E4D" w14:textId="77777777"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14:paraId="0F4A719A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14:paraId="35F4DDB7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14:paraId="0DEA74E0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76925C1C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322AB0CE" w14:textId="77777777" w:rsidTr="00D5022B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481580A0" w14:textId="77777777"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F45562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677C99F1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0C61B137" w14:textId="77777777" w:rsidTr="00D5022B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CDAB26" w14:textId="77777777" w:rsidR="008E3928" w:rsidRPr="003D286C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14:paraId="2F2BA241" w14:textId="77777777" w:rsidR="008E3928" w:rsidRPr="003D286C" w:rsidRDefault="006A6D69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著</w:t>
            </w:r>
          </w:p>
          <w:p w14:paraId="37FC5C19" w14:textId="77777777"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vAlign w:val="center"/>
          </w:tcPr>
          <w:p w14:paraId="676605AB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4FF4621D" w14:textId="77777777"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14:paraId="6D64C913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14:paraId="4E82D63D" w14:textId="77777777"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14:paraId="5449A590" w14:textId="77777777" w:rsidTr="00D5022B">
        <w:trPr>
          <w:cantSplit/>
          <w:trHeight w:val="784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1AD8304C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2C1989E" w14:textId="77777777"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0808CA68" w14:textId="77777777"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14:paraId="6A2D41A9" w14:textId="77777777" w:rsidTr="00D5022B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615E7B" w14:textId="77777777" w:rsidR="00D63332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投</w:t>
            </w:r>
          </w:p>
          <w:p w14:paraId="3A724E01" w14:textId="77777777" w:rsidR="00D63332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稿</w:t>
            </w:r>
          </w:p>
          <w:p w14:paraId="4E27547A" w14:textId="77777777" w:rsidR="008E3928" w:rsidRPr="00D63332" w:rsidRDefault="00D63332" w:rsidP="00D6333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先</w:t>
            </w:r>
          </w:p>
        </w:tc>
        <w:tc>
          <w:tcPr>
            <w:tcW w:w="1260" w:type="dxa"/>
            <w:gridSpan w:val="2"/>
            <w:vAlign w:val="center"/>
          </w:tcPr>
          <w:p w14:paraId="55E0BD89" w14:textId="77777777" w:rsidR="008E3928" w:rsidRPr="00D63332" w:rsidRDefault="00D63332" w:rsidP="00D6333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誌名</w:t>
            </w:r>
          </w:p>
        </w:tc>
        <w:tc>
          <w:tcPr>
            <w:tcW w:w="8303" w:type="dxa"/>
            <w:tcBorders>
              <w:right w:val="single" w:sz="12" w:space="0" w:color="auto"/>
            </w:tcBorders>
          </w:tcPr>
          <w:p w14:paraId="29D41C38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14:paraId="494B55F4" w14:textId="77777777"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14:paraId="593F35DA" w14:textId="77777777" w:rsidTr="00D5022B">
        <w:trPr>
          <w:cantSplit/>
          <w:trHeight w:val="216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53CF04C" w14:textId="77777777"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DDB6FC5" w14:textId="77777777" w:rsidR="00393274" w:rsidRPr="003D286C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掲載予定</w:t>
            </w:r>
          </w:p>
        </w:tc>
        <w:tc>
          <w:tcPr>
            <w:tcW w:w="8314" w:type="dxa"/>
            <w:gridSpan w:val="2"/>
            <w:tcBorders>
              <w:right w:val="single" w:sz="12" w:space="0" w:color="auto"/>
            </w:tcBorders>
          </w:tcPr>
          <w:p w14:paraId="165BC271" w14:textId="77777777" w:rsidR="00393274" w:rsidRPr="006464AD" w:rsidRDefault="00C72B27" w:rsidP="00D63332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</w:t>
            </w:r>
          </w:p>
        </w:tc>
      </w:tr>
      <w:tr w:rsidR="00393274" w14:paraId="11B335A4" w14:textId="77777777" w:rsidTr="00D5022B">
        <w:trPr>
          <w:cantSplit/>
          <w:trHeight w:val="424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01CD00" w14:textId="77777777"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05226CEB" w14:textId="77777777" w:rsidR="00393274" w:rsidRPr="003D286C" w:rsidRDefault="00D63332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巻、号</w:t>
            </w:r>
          </w:p>
        </w:tc>
        <w:tc>
          <w:tcPr>
            <w:tcW w:w="83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4B926C6" w14:textId="77777777" w:rsidR="00393274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  <w:p w14:paraId="1E1144A3" w14:textId="77777777" w:rsidR="006A6D69" w:rsidRDefault="006A6D69" w:rsidP="006A6D69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巻　　　　　号</w:t>
            </w:r>
          </w:p>
          <w:p w14:paraId="1782D85D" w14:textId="77777777" w:rsidR="006A6D69" w:rsidRPr="006464AD" w:rsidRDefault="006A6D69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14:paraId="231D7D7E" w14:textId="77777777" w:rsidR="003479D7" w:rsidRPr="003479D7" w:rsidRDefault="003479D7" w:rsidP="003479D7">
      <w:pPr>
        <w:jc w:val="right"/>
        <w:rPr>
          <w:spacing w:val="2"/>
          <w:sz w:val="22"/>
          <w:szCs w:val="22"/>
        </w:rPr>
      </w:pPr>
      <w:r w:rsidRPr="003479D7">
        <w:rPr>
          <w:rFonts w:hint="eastAsia"/>
          <w:spacing w:val="2"/>
          <w:sz w:val="22"/>
          <w:szCs w:val="22"/>
        </w:rPr>
        <w:t>※申請者は第一著者であること。</w:t>
      </w:r>
    </w:p>
    <w:p w14:paraId="3D6404FE" w14:textId="77777777" w:rsidR="00312262" w:rsidRPr="00FE5CF5" w:rsidRDefault="003479D7" w:rsidP="00FE5CF5">
      <w:pPr>
        <w:jc w:val="right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共著者</w:t>
      </w:r>
      <w:r w:rsidR="00FE5CF5" w:rsidRPr="00FE5CF5">
        <w:rPr>
          <w:rFonts w:hint="eastAsia"/>
          <w:spacing w:val="2"/>
          <w:sz w:val="21"/>
          <w:szCs w:val="21"/>
        </w:rPr>
        <w:t>が</w:t>
      </w:r>
      <w:r w:rsidR="00FE5CF5">
        <w:rPr>
          <w:rFonts w:hint="eastAsia"/>
          <w:spacing w:val="2"/>
          <w:sz w:val="21"/>
          <w:szCs w:val="21"/>
        </w:rPr>
        <w:t>１ページ内に収まらない場合は、同フォームでページを追加してください。</w:t>
      </w:r>
    </w:p>
    <w:p w14:paraId="41206348" w14:textId="77777777" w:rsidR="00312262" w:rsidRDefault="00312262" w:rsidP="006464AD">
      <w:pPr>
        <w:jc w:val="center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D63332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論文要旨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 w14:paraId="36CE5829" w14:textId="77777777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8DA749" w14:textId="77777777"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F576519" w14:textId="77777777"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 w14:paraId="2ED5FC09" w14:textId="77777777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8DBD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5B66A6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21C93B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D5C747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EED5CB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30AB4A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CC0E19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E9BABB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516313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F6AE04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229C5D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798046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DEEA75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79661A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F2C8A6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AC733C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719BA9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117611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8F5427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404B504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3A11ABF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68BBF0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A2BEE0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25803E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59B4C1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1C35358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0D611EE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1EB45C7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9E0D689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193072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0875F8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467B20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924978B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BD69EC3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39594EE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3C7F2C2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75CCB44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492CA37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08700F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663BDDB0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1B4955C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27D2BDE5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ACBBB01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54D1F3C6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14:paraId="1581C7AD" w14:textId="77777777"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14:paraId="6232A3FC" w14:textId="77777777" w:rsidR="003479D7" w:rsidRDefault="003479D7" w:rsidP="00857A97">
      <w:pPr>
        <w:jc w:val="center"/>
        <w:rPr>
          <w:b/>
          <w:spacing w:val="2"/>
          <w:sz w:val="28"/>
          <w:szCs w:val="28"/>
          <w:u w:val="single"/>
        </w:rPr>
      </w:pPr>
    </w:p>
    <w:p w14:paraId="4BC9D5A9" w14:textId="77777777" w:rsidR="00857A97" w:rsidRPr="003479D7" w:rsidRDefault="00857A97" w:rsidP="00857A97">
      <w:pPr>
        <w:jc w:val="center"/>
        <w:rPr>
          <w:b/>
          <w:spacing w:val="2"/>
          <w:sz w:val="28"/>
          <w:szCs w:val="28"/>
          <w:u w:val="single"/>
        </w:rPr>
      </w:pPr>
      <w:r w:rsidRPr="003479D7">
        <w:rPr>
          <w:rFonts w:hint="eastAsia"/>
          <w:b/>
          <w:spacing w:val="2"/>
          <w:sz w:val="28"/>
          <w:szCs w:val="28"/>
          <w:u w:val="single"/>
        </w:rPr>
        <w:t>すでに投稿済の場合には、受理レター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(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コピー可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)</w:t>
      </w:r>
      <w:r w:rsidRPr="003479D7">
        <w:rPr>
          <w:rFonts w:hint="eastAsia"/>
          <w:b/>
          <w:spacing w:val="2"/>
          <w:sz w:val="28"/>
          <w:szCs w:val="28"/>
          <w:u w:val="single"/>
        </w:rPr>
        <w:t>を添付してください。</w:t>
      </w:r>
    </w:p>
    <w:sectPr w:rsidR="00857A97" w:rsidRPr="003479D7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5FE7" w14:textId="77777777" w:rsidR="009A03DF" w:rsidRDefault="009A03DF" w:rsidP="002E4B4B">
      <w:r>
        <w:separator/>
      </w:r>
    </w:p>
  </w:endnote>
  <w:endnote w:type="continuationSeparator" w:id="0">
    <w:p w14:paraId="4601624A" w14:textId="77777777" w:rsidR="009A03DF" w:rsidRDefault="009A03DF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069FF" w14:textId="77777777" w:rsidR="009A03DF" w:rsidRDefault="009A03DF" w:rsidP="002E4B4B">
      <w:r>
        <w:separator/>
      </w:r>
    </w:p>
  </w:footnote>
  <w:footnote w:type="continuationSeparator" w:id="0">
    <w:p w14:paraId="7E357E2A" w14:textId="77777777" w:rsidR="009A03DF" w:rsidRDefault="009A03DF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2C"/>
    <w:rsid w:val="000366A6"/>
    <w:rsid w:val="00093289"/>
    <w:rsid w:val="000A00A1"/>
    <w:rsid w:val="000B2B3E"/>
    <w:rsid w:val="000D0FC4"/>
    <w:rsid w:val="0012433C"/>
    <w:rsid w:val="00190AC5"/>
    <w:rsid w:val="002B7650"/>
    <w:rsid w:val="002E4B4B"/>
    <w:rsid w:val="00312262"/>
    <w:rsid w:val="00317F6A"/>
    <w:rsid w:val="003479D7"/>
    <w:rsid w:val="00360823"/>
    <w:rsid w:val="003631B2"/>
    <w:rsid w:val="00393274"/>
    <w:rsid w:val="003C040B"/>
    <w:rsid w:val="003D1947"/>
    <w:rsid w:val="003D286C"/>
    <w:rsid w:val="00411DF8"/>
    <w:rsid w:val="00442C76"/>
    <w:rsid w:val="004A3925"/>
    <w:rsid w:val="00546CAA"/>
    <w:rsid w:val="0055714F"/>
    <w:rsid w:val="00580D39"/>
    <w:rsid w:val="005B2CAF"/>
    <w:rsid w:val="005D5644"/>
    <w:rsid w:val="00621405"/>
    <w:rsid w:val="006464AD"/>
    <w:rsid w:val="006A6D69"/>
    <w:rsid w:val="00712750"/>
    <w:rsid w:val="00791226"/>
    <w:rsid w:val="00801ECB"/>
    <w:rsid w:val="00817737"/>
    <w:rsid w:val="00857A97"/>
    <w:rsid w:val="008C7049"/>
    <w:rsid w:val="008E3928"/>
    <w:rsid w:val="009700D7"/>
    <w:rsid w:val="009A03DF"/>
    <w:rsid w:val="009A163A"/>
    <w:rsid w:val="009A6C7F"/>
    <w:rsid w:val="009F5889"/>
    <w:rsid w:val="00A24BF2"/>
    <w:rsid w:val="00B548CF"/>
    <w:rsid w:val="00BE3EA1"/>
    <w:rsid w:val="00C02052"/>
    <w:rsid w:val="00C24C2C"/>
    <w:rsid w:val="00C72B27"/>
    <w:rsid w:val="00D3057E"/>
    <w:rsid w:val="00D5022B"/>
    <w:rsid w:val="00D5774D"/>
    <w:rsid w:val="00D63332"/>
    <w:rsid w:val="00D867B6"/>
    <w:rsid w:val="00DF0349"/>
    <w:rsid w:val="00EA4955"/>
    <w:rsid w:val="00ED07B6"/>
    <w:rsid w:val="00ED6B2E"/>
    <w:rsid w:val="00EE7CEF"/>
    <w:rsid w:val="00F15C1A"/>
    <w:rsid w:val="00FB3651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CA542"/>
  <w15:docId w15:val="{6CF66C4A-C7D1-433E-A5AE-7DA65758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hikigakkai\Documents\&#32068;&#32340;&#23398;&#20250;&#22996;&#21729;&#20250;&#12501;&#12449;&#12452;&#12523;(20200406)\&#32207;&#21209;&#22996;&#21729;&#20250;\&#33509;&#25163;&#30740;&#31350;&#25903;&#25588;(&#26087;&#12522;&#12469;&#12540;&#12481;&#12527;&#12540;&#12463;&#12471;&#12519;&#12483;&#12503;)\2021&#24180;&#24230;\support_a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support_a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特定非営利活動法人　組織学会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組織学会</dc:creator>
  <cp:lastModifiedBy>組織学会</cp:lastModifiedBy>
  <cp:revision>1</cp:revision>
  <cp:lastPrinted>2016-11-15T05:31:00Z</cp:lastPrinted>
  <dcterms:created xsi:type="dcterms:W3CDTF">2020-12-03T11:09:00Z</dcterms:created>
  <dcterms:modified xsi:type="dcterms:W3CDTF">2020-12-03T11:11:00Z</dcterms:modified>
</cp:coreProperties>
</file>