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03722F" w:rsidRPr="00E65BF6">
        <w:tc>
          <w:tcPr>
            <w:tcW w:w="8702" w:type="dxa"/>
          </w:tcPr>
          <w:p w:rsidR="0003722F" w:rsidRPr="00386546" w:rsidRDefault="00A5506F" w:rsidP="00E65BF6">
            <w:pPr>
              <w:jc w:val="center"/>
              <w:rPr>
                <w:rFonts w:ascii="ＭＳ ゴシック" w:eastAsia="ＭＳ ゴシック" w:hAnsi="ＭＳ ゴシック"/>
                <w:b/>
                <w:color w:val="0000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論文</w:t>
            </w:r>
            <w:r w:rsidR="00F2741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題名</w:t>
            </w:r>
            <w:r w:rsidR="00F2741F" w:rsidRPr="00386546">
              <w:rPr>
                <w:rFonts w:ascii="ＭＳ ゴシック" w:eastAsia="ＭＳ ゴシック" w:hAnsi="ＭＳ ゴシック" w:hint="eastAsia"/>
                <w:b/>
                <w:color w:val="0000FF"/>
                <w:sz w:val="28"/>
                <w:szCs w:val="28"/>
              </w:rPr>
              <w:t>(=MSゴシック14pt)</w:t>
            </w:r>
          </w:p>
          <w:p w:rsidR="0003722F" w:rsidRDefault="00E736F0" w:rsidP="00E65B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  <w:r w:rsidR="00F2741F">
              <w:rPr>
                <w:rFonts w:hint="eastAsia"/>
                <w:sz w:val="24"/>
                <w:szCs w:val="24"/>
              </w:rPr>
              <w:t>副題</w:t>
            </w:r>
            <w:r w:rsidR="00F2741F" w:rsidRPr="00386546">
              <w:rPr>
                <w:rFonts w:hint="eastAsia"/>
                <w:color w:val="0000FF"/>
                <w:sz w:val="24"/>
                <w:szCs w:val="24"/>
              </w:rPr>
              <w:t>(=MS</w:t>
            </w:r>
            <w:r w:rsidR="00F2741F" w:rsidRPr="00386546">
              <w:rPr>
                <w:rFonts w:hint="eastAsia"/>
                <w:color w:val="0000FF"/>
                <w:sz w:val="24"/>
                <w:szCs w:val="24"/>
              </w:rPr>
              <w:t>明朝</w:t>
            </w:r>
            <w:r w:rsidR="00F2741F" w:rsidRPr="00386546">
              <w:rPr>
                <w:rFonts w:hint="eastAsia"/>
                <w:color w:val="0000FF"/>
                <w:sz w:val="24"/>
                <w:szCs w:val="24"/>
              </w:rPr>
              <w:t>12pt)</w:t>
            </w:r>
            <w:r w:rsidR="00B11F5D">
              <w:rPr>
                <w:rFonts w:hint="eastAsia"/>
                <w:sz w:val="24"/>
                <w:szCs w:val="24"/>
              </w:rPr>
              <w:t>－</w:t>
            </w:r>
          </w:p>
          <w:p w:rsidR="00F2741F" w:rsidRDefault="00F2741F" w:rsidP="00E65BF6">
            <w:pPr>
              <w:jc w:val="center"/>
              <w:rPr>
                <w:sz w:val="24"/>
                <w:szCs w:val="24"/>
              </w:rPr>
            </w:pPr>
          </w:p>
          <w:p w:rsidR="002874EF" w:rsidRPr="002874EF" w:rsidRDefault="00F2741F" w:rsidP="002874EF">
            <w:pPr>
              <w:jc w:val="center"/>
              <w:rPr>
                <w:color w:val="0000FF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A171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Pr="00D234F7">
              <w:rPr>
                <w:rFonts w:hint="eastAsia"/>
                <w:color w:val="0000FF"/>
              </w:rPr>
              <w:t>(=MS</w:t>
            </w:r>
            <w:r w:rsidRPr="00D234F7">
              <w:rPr>
                <w:rFonts w:hint="eastAsia"/>
                <w:color w:val="0000FF"/>
              </w:rPr>
              <w:t>明朝</w:t>
            </w:r>
            <w:r w:rsidRPr="00D234F7">
              <w:rPr>
                <w:rFonts w:hint="eastAsia"/>
                <w:color w:val="0000FF"/>
              </w:rPr>
              <w:t>12pt)</w:t>
            </w:r>
            <w:r w:rsidR="000211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○○大学○○学部</w:t>
            </w:r>
            <w:r w:rsidRPr="00D234F7">
              <w:rPr>
                <w:rFonts w:hint="eastAsia"/>
                <w:color w:val="0000FF"/>
              </w:rPr>
              <w:t>(=MS</w:t>
            </w:r>
            <w:r w:rsidRPr="00D234F7">
              <w:rPr>
                <w:rFonts w:hint="eastAsia"/>
                <w:color w:val="0000FF"/>
              </w:rPr>
              <w:t>明朝</w:t>
            </w:r>
            <w:r w:rsidRPr="00D234F7">
              <w:rPr>
                <w:rFonts w:hint="eastAsia"/>
                <w:color w:val="0000FF"/>
              </w:rPr>
              <w:t>12pt)</w:t>
            </w:r>
            <w:r w:rsidR="001E6E94">
              <w:rPr>
                <w:rFonts w:hint="eastAsia"/>
                <w:sz w:val="24"/>
                <w:szCs w:val="24"/>
              </w:rPr>
              <w:t xml:space="preserve"> </w:t>
            </w:r>
            <w:r w:rsidR="009337EA">
              <w:rPr>
                <w:rFonts w:hint="eastAsia"/>
                <w:sz w:val="24"/>
                <w:szCs w:val="24"/>
              </w:rPr>
              <w:t>博士課程</w:t>
            </w:r>
            <w:r w:rsidR="009337EA" w:rsidRPr="00D234F7">
              <w:rPr>
                <w:rFonts w:hint="eastAsia"/>
                <w:color w:val="0000FF"/>
              </w:rPr>
              <w:t>(</w:t>
            </w:r>
            <w:r w:rsidR="009337EA" w:rsidRPr="00D234F7">
              <w:rPr>
                <w:rFonts w:hint="eastAsia"/>
                <w:color w:val="0000FF"/>
              </w:rPr>
              <w:t>院生の場合</w:t>
            </w:r>
            <w:r w:rsidR="009337EA" w:rsidRPr="00D234F7">
              <w:rPr>
                <w:rFonts w:hint="eastAsia"/>
                <w:color w:val="0000FF"/>
              </w:rPr>
              <w:t>)</w:t>
            </w:r>
            <w:r w:rsidR="002874EF" w:rsidRPr="002874EF">
              <w:rPr>
                <w:rFonts w:hint="eastAsia"/>
                <w:color w:val="0000FF"/>
                <w:sz w:val="24"/>
              </w:rPr>
              <w:t>著者が複数の場合は、</w:t>
            </w:r>
            <w:r w:rsidR="0071791E">
              <w:rPr>
                <w:rFonts w:hint="eastAsia"/>
                <w:color w:val="0000FF"/>
                <w:sz w:val="24"/>
              </w:rPr>
              <w:t>行を変えて</w:t>
            </w:r>
            <w:r w:rsidR="002874EF" w:rsidRPr="002874EF">
              <w:rPr>
                <w:rFonts w:hint="eastAsia"/>
                <w:color w:val="0000FF"/>
                <w:sz w:val="24"/>
              </w:rPr>
              <w:t>順に記載する</w:t>
            </w:r>
          </w:p>
        </w:tc>
      </w:tr>
    </w:tbl>
    <w:p w:rsidR="00E736F0" w:rsidRDefault="00E736F0" w:rsidP="00261875">
      <w:pPr>
        <w:rPr>
          <w:sz w:val="28"/>
          <w:szCs w:val="28"/>
        </w:rPr>
      </w:pPr>
    </w:p>
    <w:p w:rsidR="00A35081" w:rsidRPr="002874EF" w:rsidRDefault="00A35081" w:rsidP="00F2741F">
      <w:pPr>
        <w:pStyle w:val="1"/>
        <w:rPr>
          <w:lang w:val="en-US"/>
        </w:rPr>
        <w:sectPr w:rsidR="00A35081" w:rsidRPr="002874EF" w:rsidSect="00A35081">
          <w:footerReference w:type="default" r:id="rId10"/>
          <w:footerReference w:type="first" r:id="rId11"/>
          <w:pgSz w:w="11906" w:h="16838" w:code="9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:rsidR="00C5149F" w:rsidRPr="00F25555" w:rsidRDefault="00F2741F" w:rsidP="00F2741F">
      <w:pPr>
        <w:pStyle w:val="1"/>
        <w:rPr>
          <w:lang w:eastAsia="ja-JP"/>
        </w:rPr>
      </w:pPr>
      <w:r>
        <w:rPr>
          <w:rFonts w:hint="eastAsia"/>
        </w:rPr>
        <w:lastRenderedPageBreak/>
        <w:t>1.</w:t>
      </w:r>
      <w:r w:rsidR="00E736F0" w:rsidRPr="00C5149F">
        <w:rPr>
          <w:rFonts w:hint="eastAsia"/>
        </w:rPr>
        <w:t xml:space="preserve"> </w:t>
      </w:r>
      <w:r w:rsidR="00425F20">
        <w:rPr>
          <w:rFonts w:hint="eastAsia"/>
          <w:lang w:eastAsia="ja-JP"/>
        </w:rPr>
        <w:t>タイトル</w:t>
      </w:r>
      <w:r w:rsidR="00425F20" w:rsidRPr="00081501">
        <w:rPr>
          <w:rFonts w:hint="eastAsia"/>
          <w:color w:val="0000FF"/>
          <w:lang w:eastAsia="ja-JP"/>
        </w:rPr>
        <w:t>【見出し</w:t>
      </w:r>
      <w:r w:rsidR="00425F20" w:rsidRPr="00081501">
        <w:rPr>
          <w:rFonts w:hint="eastAsia"/>
          <w:color w:val="0000FF"/>
          <w:lang w:eastAsia="ja-JP"/>
        </w:rPr>
        <w:t>1 =MS</w:t>
      </w:r>
      <w:r w:rsidR="00425F20" w:rsidRPr="00081501">
        <w:rPr>
          <w:rFonts w:hint="eastAsia"/>
          <w:color w:val="0000FF"/>
          <w:lang w:eastAsia="ja-JP"/>
        </w:rPr>
        <w:t>ゴシック</w:t>
      </w:r>
      <w:r w:rsidR="00425F20" w:rsidRPr="00081501">
        <w:rPr>
          <w:rFonts w:hint="eastAsia"/>
          <w:color w:val="0000FF"/>
          <w:lang w:eastAsia="ja-JP"/>
        </w:rPr>
        <w:t>12pt</w:t>
      </w:r>
      <w:r w:rsidR="00425F20" w:rsidRPr="00081501">
        <w:rPr>
          <w:rFonts w:hint="eastAsia"/>
          <w:color w:val="0000FF"/>
          <w:lang w:eastAsia="ja-JP"/>
        </w:rPr>
        <w:t>】</w:t>
      </w:r>
    </w:p>
    <w:p w:rsidR="00DA1D7D" w:rsidRDefault="00DA1D7D" w:rsidP="00DA1D7D">
      <w:pPr>
        <w:pStyle w:val="2"/>
      </w:pPr>
      <w:r>
        <w:rPr>
          <w:rFonts w:hint="eastAsia"/>
          <w:lang w:eastAsia="ja-JP"/>
        </w:rPr>
        <w:t>(1)</w:t>
      </w:r>
      <w:r>
        <w:rPr>
          <w:rFonts w:hint="eastAsia"/>
        </w:rPr>
        <w:t xml:space="preserve"> </w:t>
      </w:r>
      <w:r w:rsidR="00425F20">
        <w:rPr>
          <w:rFonts w:hint="eastAsia"/>
          <w:lang w:eastAsia="ja-JP"/>
        </w:rPr>
        <w:t>節のタイトル</w:t>
      </w:r>
      <w:r w:rsidR="00081501" w:rsidRPr="00081501">
        <w:rPr>
          <w:rFonts w:hint="eastAsia"/>
          <w:color w:val="0000FF"/>
          <w:lang w:eastAsia="ja-JP"/>
        </w:rPr>
        <w:t>【</w:t>
      </w:r>
      <w:r w:rsidRPr="00081501">
        <w:rPr>
          <w:rFonts w:hint="eastAsia"/>
          <w:color w:val="0000FF"/>
          <w:lang w:eastAsia="ja-JP"/>
        </w:rPr>
        <w:t>見出し</w:t>
      </w:r>
      <w:r w:rsidRPr="00081501">
        <w:rPr>
          <w:rFonts w:hint="eastAsia"/>
          <w:color w:val="0000FF"/>
          <w:lang w:eastAsia="ja-JP"/>
        </w:rPr>
        <w:t>2 =MS</w:t>
      </w:r>
      <w:r w:rsidRPr="00081501">
        <w:rPr>
          <w:rFonts w:hint="eastAsia"/>
          <w:color w:val="0000FF"/>
          <w:lang w:eastAsia="ja-JP"/>
        </w:rPr>
        <w:t>ゴシック</w:t>
      </w:r>
      <w:r w:rsidR="00081501" w:rsidRPr="00081501">
        <w:rPr>
          <w:rFonts w:hint="eastAsia"/>
          <w:color w:val="0000FF"/>
          <w:lang w:eastAsia="ja-JP"/>
        </w:rPr>
        <w:t>10.5pt</w:t>
      </w:r>
      <w:r w:rsidR="00081501" w:rsidRPr="00081501">
        <w:rPr>
          <w:rFonts w:hint="eastAsia"/>
          <w:color w:val="0000FF"/>
          <w:lang w:eastAsia="ja-JP"/>
        </w:rPr>
        <w:t>】</w:t>
      </w: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754F97" w:rsidRDefault="00721C6C" w:rsidP="00721C6C">
      <w:pPr>
        <w:rPr>
          <w:rFonts w:asciiTheme="minorEastAsia" w:eastAsiaTheme="minorEastAsia" w:hAnsiTheme="minorEastAsia"/>
          <w:u w:val="single"/>
          <w:vertAlign w:val="superscript"/>
        </w:rPr>
      </w:pPr>
      <w:r w:rsidRPr="00754F97">
        <w:rPr>
          <w:rStyle w:val="af1"/>
          <w:rFonts w:asciiTheme="minorEastAsia" w:eastAsiaTheme="minorEastAsia" w:hAnsiTheme="minorEastAsia"/>
          <w:u w:val="single"/>
        </w:rPr>
        <w:footnoteReference w:id="1"/>
      </w: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B05C8F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Pr="00B50B49" w:rsidRDefault="00A35081" w:rsidP="00D234F7">
      <w:pPr>
        <w:rPr>
          <w:rFonts w:asciiTheme="minorEastAsia" w:eastAsiaTheme="minorEastAsia" w:hAnsiTheme="minorEastAsia"/>
        </w:rPr>
      </w:pPr>
    </w:p>
    <w:p w:rsidR="00A35081" w:rsidRDefault="00A35081" w:rsidP="00D234F7">
      <w:pPr>
        <w:rPr>
          <w:rFonts w:asciiTheme="minorEastAsia" w:eastAsiaTheme="minorEastAsia" w:hAnsiTheme="minorEastAsia"/>
        </w:rPr>
      </w:pPr>
    </w:p>
    <w:p w:rsidR="00D234F7" w:rsidRPr="00A35081" w:rsidRDefault="00B05C8F" w:rsidP="00D234F7">
      <w:pPr>
        <w:rPr>
          <w:color w:val="0000FF"/>
          <w:sz w:val="24"/>
          <w:szCs w:val="24"/>
        </w:rPr>
      </w:pPr>
      <w:r w:rsidRPr="00CD244F">
        <w:rPr>
          <w:sz w:val="24"/>
          <w:szCs w:val="24"/>
        </w:rPr>
        <w:lastRenderedPageBreak/>
        <w:t>References</w:t>
      </w:r>
      <w:r w:rsidR="00760AF9" w:rsidRPr="00E05DDE">
        <w:rPr>
          <w:rFonts w:hint="eastAsia"/>
          <w:b/>
          <w:sz w:val="24"/>
          <w:szCs w:val="24"/>
        </w:rPr>
        <w:t xml:space="preserve"> </w:t>
      </w:r>
      <w:r w:rsidR="00081501" w:rsidRPr="00081501">
        <w:rPr>
          <w:rFonts w:hint="eastAsia"/>
          <w:color w:val="0000FF"/>
          <w:sz w:val="24"/>
          <w:szCs w:val="24"/>
        </w:rPr>
        <w:t>【</w:t>
      </w:r>
      <w:r w:rsidR="00081501" w:rsidRPr="00081501">
        <w:rPr>
          <w:rFonts w:hint="eastAsia"/>
          <w:color w:val="0000FF"/>
          <w:sz w:val="24"/>
          <w:szCs w:val="24"/>
        </w:rPr>
        <w:t>=T</w:t>
      </w:r>
      <w:r w:rsidR="00081501" w:rsidRPr="00081501">
        <w:rPr>
          <w:color w:val="0000FF"/>
          <w:sz w:val="24"/>
          <w:szCs w:val="24"/>
        </w:rPr>
        <w:t>i</w:t>
      </w:r>
      <w:r w:rsidR="00081501" w:rsidRPr="00081501">
        <w:rPr>
          <w:rFonts w:hint="eastAsia"/>
          <w:color w:val="0000FF"/>
          <w:sz w:val="24"/>
          <w:szCs w:val="24"/>
        </w:rPr>
        <w:t xml:space="preserve">mes </w:t>
      </w:r>
      <w:r w:rsidR="00081501" w:rsidRPr="00081501">
        <w:rPr>
          <w:color w:val="0000FF"/>
          <w:sz w:val="24"/>
          <w:szCs w:val="24"/>
        </w:rPr>
        <w:t xml:space="preserve">New Roman, </w:t>
      </w:r>
      <w:r w:rsidR="00081501" w:rsidRPr="00081501">
        <w:rPr>
          <w:rFonts w:hint="eastAsia"/>
          <w:color w:val="0000FF"/>
          <w:sz w:val="24"/>
          <w:szCs w:val="24"/>
        </w:rPr>
        <w:t>12point</w:t>
      </w:r>
      <w:r w:rsidR="00081501" w:rsidRPr="00081501">
        <w:rPr>
          <w:rFonts w:hint="eastAsia"/>
          <w:color w:val="0000FF"/>
          <w:sz w:val="24"/>
          <w:szCs w:val="24"/>
        </w:rPr>
        <w:t>】</w:t>
      </w:r>
    </w:p>
    <w:p w:rsidR="00D234F7" w:rsidRPr="00175F91" w:rsidRDefault="00D234F7" w:rsidP="00175F91">
      <w:pPr>
        <w:rPr>
          <w:color w:val="0000FF"/>
        </w:rPr>
      </w:pPr>
      <w:r w:rsidRPr="00175F91">
        <w:rPr>
          <w:rFonts w:hint="eastAsia"/>
          <w:color w:val="0000FF"/>
        </w:rPr>
        <w:t xml:space="preserve">Author, A. A. (Year). </w:t>
      </w:r>
      <w:r w:rsidRPr="00175F91">
        <w:rPr>
          <w:rFonts w:hint="eastAsia"/>
          <w:i/>
          <w:color w:val="0000FF"/>
        </w:rPr>
        <w:t>Title of book</w:t>
      </w:r>
      <w:r w:rsidRPr="00175F91">
        <w:rPr>
          <w:rFonts w:hint="eastAsia"/>
          <w:color w:val="0000FF"/>
        </w:rPr>
        <w:t>. L</w:t>
      </w:r>
      <w:r w:rsidRPr="00175F91">
        <w:rPr>
          <w:color w:val="0000FF"/>
        </w:rPr>
        <w:t>o</w:t>
      </w:r>
      <w:r w:rsidRPr="00175F91">
        <w:rPr>
          <w:rFonts w:hint="eastAsia"/>
          <w:color w:val="0000FF"/>
        </w:rPr>
        <w:t>cation: Publisher.</w:t>
      </w:r>
    </w:p>
    <w:p w:rsidR="00D234F7" w:rsidRPr="00175F91" w:rsidRDefault="00D234F7" w:rsidP="000D7A55">
      <w:pPr>
        <w:ind w:leftChars="16" w:left="244" w:rightChars="150" w:right="315" w:hangingChars="100" w:hanging="210"/>
        <w:rPr>
          <w:color w:val="0000FF"/>
        </w:rPr>
      </w:pPr>
      <w:r w:rsidRPr="00175F91">
        <w:rPr>
          <w:rFonts w:hint="eastAsia"/>
          <w:color w:val="0000FF"/>
        </w:rPr>
        <w:t xml:space="preserve">Author, A. A., &amp; Author, B. B. (Year). Title of article: Subtitle of article. </w:t>
      </w:r>
      <w:r w:rsidRPr="00175F91">
        <w:rPr>
          <w:rFonts w:hint="eastAsia"/>
          <w:i/>
          <w:color w:val="0000FF"/>
        </w:rPr>
        <w:t>Name of Journal</w:t>
      </w:r>
      <w:r w:rsidRPr="00175F91">
        <w:rPr>
          <w:rFonts w:hint="eastAsia"/>
          <w:color w:val="0000FF"/>
        </w:rPr>
        <w:t xml:space="preserve">, </w:t>
      </w:r>
      <w:r w:rsidRPr="00175F91">
        <w:rPr>
          <w:i/>
          <w:color w:val="0000FF"/>
        </w:rPr>
        <w:t>vv</w:t>
      </w:r>
      <w:r w:rsidRPr="00175F91">
        <w:rPr>
          <w:color w:val="0000FF"/>
        </w:rPr>
        <w:t xml:space="preserve"> (</w:t>
      </w:r>
      <w:r w:rsidRPr="00175F91">
        <w:rPr>
          <w:rFonts w:hint="eastAsia"/>
          <w:color w:val="0000FF"/>
        </w:rPr>
        <w:t xml:space="preserve">nn), </w:t>
      </w:r>
      <w:r w:rsidR="00050EE0" w:rsidRPr="00175F91">
        <w:rPr>
          <w:rFonts w:hint="eastAsia"/>
          <w:color w:val="0000FF"/>
        </w:rPr>
        <w:t>xxx</w:t>
      </w:r>
      <w:r w:rsidRPr="00175F91">
        <w:rPr>
          <w:rFonts w:hint="eastAsia"/>
          <w:color w:val="0000FF"/>
        </w:rPr>
        <w:t>-</w:t>
      </w:r>
      <w:r w:rsidR="00050EE0" w:rsidRPr="00175F91">
        <w:rPr>
          <w:rFonts w:hint="eastAsia"/>
          <w:color w:val="0000FF"/>
        </w:rPr>
        <w:t>xxx</w:t>
      </w:r>
      <w:r w:rsidR="000D7A55">
        <w:rPr>
          <w:color w:val="0000FF"/>
        </w:rPr>
        <w:t xml:space="preserve"> (</w:t>
      </w:r>
      <w:r w:rsidR="00050EE0" w:rsidRPr="00175F91">
        <w:rPr>
          <w:rFonts w:hint="eastAsia"/>
          <w:color w:val="0000FF"/>
        </w:rPr>
        <w:t>ページ番号</w:t>
      </w:r>
      <w:r w:rsidR="000D7A55">
        <w:rPr>
          <w:rFonts w:hint="eastAsia"/>
          <w:color w:val="0000FF"/>
        </w:rPr>
        <w:t>)</w:t>
      </w:r>
      <w:r w:rsidRPr="00175F91">
        <w:rPr>
          <w:rFonts w:hint="eastAsia"/>
          <w:color w:val="0000FF"/>
        </w:rPr>
        <w:t>.</w:t>
      </w:r>
      <w:r w:rsidR="000D7A55" w:rsidRPr="000D7A55">
        <w:rPr>
          <w:rFonts w:hint="eastAsia"/>
          <w:color w:val="0000FF"/>
        </w:rPr>
        <w:t xml:space="preserve"> </w:t>
      </w:r>
      <w:r w:rsidR="000D7A55">
        <w:rPr>
          <w:rFonts w:hint="eastAsia"/>
          <w:color w:val="0000FF"/>
        </w:rPr>
        <w:t>【</w:t>
      </w:r>
      <w:r w:rsidR="000D7A55">
        <w:rPr>
          <w:color w:val="0000FF"/>
        </w:rPr>
        <w:t>10.5pt</w:t>
      </w:r>
      <w:r w:rsidR="000D7A55">
        <w:rPr>
          <w:rFonts w:hint="eastAsia"/>
          <w:color w:val="0000FF"/>
        </w:rPr>
        <w:t>;</w:t>
      </w:r>
      <w:r w:rsidR="000D7A55">
        <w:rPr>
          <w:rFonts w:hint="eastAsia"/>
          <w:color w:val="0000FF"/>
        </w:rPr>
        <w:t xml:space="preserve">　</w:t>
      </w:r>
      <w:r w:rsidR="000D7A55">
        <w:rPr>
          <w:rFonts w:hint="eastAsia"/>
          <w:color w:val="0000FF"/>
        </w:rPr>
        <w:t>2</w:t>
      </w:r>
      <w:r w:rsidR="000D7A55">
        <w:rPr>
          <w:rFonts w:hint="eastAsia"/>
          <w:color w:val="0000FF"/>
        </w:rPr>
        <w:t>行目に渡るときは</w:t>
      </w:r>
      <w:r w:rsidR="000D7A55" w:rsidRPr="00E05DDE">
        <w:rPr>
          <w:color w:val="0000FF"/>
        </w:rPr>
        <w:t>1.5</w:t>
      </w:r>
      <w:r w:rsidR="000D7A55">
        <w:rPr>
          <w:color w:val="0000FF"/>
        </w:rPr>
        <w:t>字ぶら下げ</w:t>
      </w:r>
      <w:r w:rsidR="000D7A55">
        <w:rPr>
          <w:rFonts w:hint="eastAsia"/>
          <w:color w:val="0000FF"/>
        </w:rPr>
        <w:t>】</w:t>
      </w:r>
    </w:p>
    <w:p w:rsidR="00417039" w:rsidRPr="00175F91" w:rsidRDefault="00050EE0" w:rsidP="00A35081">
      <w:pPr>
        <w:ind w:left="283" w:hangingChars="135" w:hanging="283"/>
        <w:rPr>
          <w:color w:val="0000FF"/>
        </w:rPr>
      </w:pPr>
      <w:r w:rsidRPr="00175F91">
        <w:rPr>
          <w:rFonts w:hint="eastAsia"/>
          <w:color w:val="0000FF"/>
        </w:rPr>
        <w:t>Author, A. A. (Year). Title of article: Subtitle of article. In A. A., Author</w:t>
      </w:r>
      <w:r w:rsidR="00AF78BA" w:rsidRPr="00175F91">
        <w:rPr>
          <w:rFonts w:hint="eastAsia"/>
          <w:color w:val="0000FF"/>
        </w:rPr>
        <w:t>,</w:t>
      </w:r>
      <w:r w:rsidRPr="00175F91">
        <w:rPr>
          <w:rFonts w:hint="eastAsia"/>
          <w:color w:val="0000FF"/>
        </w:rPr>
        <w:t xml:space="preserve"> &amp; B. B., Author (Eds.), </w:t>
      </w:r>
    </w:p>
    <w:p w:rsidR="007D7A76" w:rsidRPr="00B50B49" w:rsidRDefault="007D7A76" w:rsidP="00CD244F"/>
    <w:p w:rsidR="0049647E" w:rsidRPr="00B50B49" w:rsidRDefault="0049647E" w:rsidP="00943C24">
      <w:pPr>
        <w:rPr>
          <w:color w:val="0000FF"/>
        </w:rPr>
      </w:pPr>
    </w:p>
    <w:p w:rsidR="00417039" w:rsidRPr="00B50B49" w:rsidRDefault="00417039">
      <w:pPr>
        <w:widowControl/>
        <w:jc w:val="left"/>
        <w:rPr>
          <w:color w:val="0000FF"/>
        </w:rPr>
      </w:pPr>
    </w:p>
    <w:p w:rsidR="00417039" w:rsidRPr="00B50B49" w:rsidRDefault="00417039">
      <w:pPr>
        <w:widowControl/>
        <w:jc w:val="left"/>
        <w:rPr>
          <w:color w:val="0000FF"/>
        </w:rPr>
      </w:pPr>
    </w:p>
    <w:p w:rsidR="00417039" w:rsidRPr="00B50B49" w:rsidRDefault="00417039">
      <w:pPr>
        <w:widowControl/>
        <w:jc w:val="left"/>
        <w:rPr>
          <w:color w:val="0000FF"/>
        </w:rPr>
      </w:pPr>
    </w:p>
    <w:p w:rsidR="00417039" w:rsidRPr="00B50B49" w:rsidRDefault="00417039">
      <w:pPr>
        <w:widowControl/>
        <w:jc w:val="left"/>
        <w:rPr>
          <w:color w:val="0000FF"/>
        </w:rPr>
      </w:pPr>
    </w:p>
    <w:p w:rsidR="00417039" w:rsidRPr="00B50B49" w:rsidRDefault="00417039">
      <w:pPr>
        <w:widowControl/>
        <w:jc w:val="left"/>
        <w:rPr>
          <w:color w:val="0000FF"/>
        </w:rPr>
      </w:pPr>
    </w:p>
    <w:p w:rsidR="00417039" w:rsidRPr="00B50B49" w:rsidRDefault="00417039">
      <w:pPr>
        <w:widowControl/>
        <w:jc w:val="left"/>
        <w:rPr>
          <w:color w:val="0000FF"/>
        </w:rPr>
      </w:pPr>
    </w:p>
    <w:p w:rsidR="00417039" w:rsidRPr="00B50B49" w:rsidRDefault="00417039">
      <w:pPr>
        <w:widowControl/>
        <w:jc w:val="left"/>
        <w:rPr>
          <w:color w:val="0000FF"/>
        </w:rPr>
      </w:pPr>
    </w:p>
    <w:p w:rsidR="00DA08FD" w:rsidRPr="00DA08FD" w:rsidRDefault="00DA08FD">
      <w:pPr>
        <w:widowControl/>
        <w:jc w:val="left"/>
        <w:rPr>
          <w:color w:val="FF0000"/>
          <w:sz w:val="24"/>
          <w:szCs w:val="24"/>
        </w:rPr>
      </w:pPr>
      <w:r w:rsidRPr="00DA08FD">
        <w:rPr>
          <w:rFonts w:hint="eastAsia"/>
          <w:color w:val="FF0000"/>
          <w:sz w:val="24"/>
          <w:szCs w:val="24"/>
        </w:rPr>
        <w:t>※</w:t>
      </w:r>
      <w:r w:rsidRPr="00DA08FD">
        <w:rPr>
          <w:color w:val="FF0000"/>
          <w:sz w:val="24"/>
          <w:szCs w:val="24"/>
        </w:rPr>
        <w:t>References</w:t>
      </w:r>
      <w:r w:rsidRPr="00DA08FD">
        <w:rPr>
          <w:rFonts w:hint="eastAsia"/>
          <w:color w:val="FF0000"/>
          <w:sz w:val="24"/>
          <w:szCs w:val="24"/>
        </w:rPr>
        <w:t>が</w:t>
      </w:r>
      <w:r w:rsidRPr="00DA08FD">
        <w:rPr>
          <w:rFonts w:hint="eastAsia"/>
          <w:color w:val="FF0000"/>
          <w:sz w:val="24"/>
          <w:szCs w:val="24"/>
        </w:rPr>
        <w:t>2</w:t>
      </w:r>
      <w:r w:rsidRPr="00DA08FD">
        <w:rPr>
          <w:rFonts w:hint="eastAsia"/>
          <w:color w:val="FF0000"/>
          <w:sz w:val="24"/>
          <w:szCs w:val="24"/>
        </w:rPr>
        <w:t>ページになる場合は、</w:t>
      </w:r>
      <w:r w:rsidRPr="00DA08FD">
        <w:rPr>
          <w:rFonts w:hint="eastAsia"/>
          <w:color w:val="FF0000"/>
          <w:sz w:val="24"/>
          <w:szCs w:val="24"/>
        </w:rPr>
        <w:t>Abstract</w:t>
      </w:r>
      <w:r w:rsidRPr="00DA08FD">
        <w:rPr>
          <w:rFonts w:hint="eastAsia"/>
          <w:color w:val="FF0000"/>
          <w:sz w:val="24"/>
          <w:szCs w:val="24"/>
        </w:rPr>
        <w:t>は</w:t>
      </w:r>
      <w:r w:rsidRPr="00DA08FD">
        <w:rPr>
          <w:rFonts w:hint="eastAsia"/>
          <w:color w:val="FF0000"/>
          <w:sz w:val="24"/>
          <w:szCs w:val="24"/>
        </w:rPr>
        <w:t>7</w:t>
      </w:r>
      <w:r w:rsidRPr="00DA08FD">
        <w:rPr>
          <w:rFonts w:hint="eastAsia"/>
          <w:color w:val="FF0000"/>
          <w:sz w:val="24"/>
          <w:szCs w:val="24"/>
        </w:rPr>
        <w:t>ページ目からになる</w:t>
      </w: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A35081" w:rsidRPr="00B50B49" w:rsidRDefault="00A35081">
      <w:pPr>
        <w:widowControl/>
        <w:jc w:val="left"/>
        <w:rPr>
          <w:color w:val="0000FF"/>
        </w:rPr>
      </w:pPr>
    </w:p>
    <w:p w:rsidR="00417039" w:rsidRPr="00B50B49" w:rsidRDefault="00417039">
      <w:pPr>
        <w:widowControl/>
        <w:jc w:val="left"/>
        <w:rPr>
          <w:color w:val="0000FF"/>
        </w:rPr>
      </w:pPr>
    </w:p>
    <w:p w:rsidR="00417039" w:rsidRPr="00B50B49" w:rsidRDefault="00417039">
      <w:pPr>
        <w:widowControl/>
        <w:jc w:val="left"/>
        <w:rPr>
          <w:color w:val="0000FF"/>
        </w:rPr>
      </w:pPr>
    </w:p>
    <w:p w:rsidR="00417039" w:rsidRPr="00B50B49" w:rsidRDefault="00417039">
      <w:pPr>
        <w:widowControl/>
        <w:jc w:val="left"/>
        <w:rPr>
          <w:color w:val="0000FF"/>
        </w:rPr>
      </w:pPr>
    </w:p>
    <w:p w:rsidR="00417039" w:rsidRDefault="00417039">
      <w:pPr>
        <w:widowControl/>
        <w:jc w:val="left"/>
        <w:rPr>
          <w:color w:val="0000FF"/>
        </w:rPr>
      </w:pPr>
    </w:p>
    <w:p w:rsidR="0059761A" w:rsidRDefault="0059761A">
      <w:pPr>
        <w:widowControl/>
        <w:jc w:val="left"/>
        <w:rPr>
          <w:color w:val="0000FF"/>
        </w:rPr>
      </w:pPr>
    </w:p>
    <w:p w:rsidR="00A658B1" w:rsidRPr="00B50B49" w:rsidRDefault="00A658B1">
      <w:pPr>
        <w:widowControl/>
        <w:jc w:val="left"/>
        <w:rPr>
          <w:color w:val="0000FF"/>
        </w:rPr>
      </w:pPr>
    </w:p>
    <w:p w:rsidR="0059761A" w:rsidRPr="00562187" w:rsidRDefault="0059761A" w:rsidP="0059761A">
      <w:pPr>
        <w:pStyle w:val="ABAStitle"/>
        <w:jc w:val="center"/>
        <w:rPr>
          <w:rFonts w:ascii="Times New Roman" w:hAnsi="Times New Roman"/>
        </w:rPr>
      </w:pPr>
      <w:r w:rsidRPr="00DC1005">
        <w:rPr>
          <w:rFonts w:ascii="Times New Roman" w:hAnsi="Times New Roman"/>
        </w:rPr>
        <w:lastRenderedPageBreak/>
        <w:t>T</w:t>
      </w:r>
      <w:r w:rsidRPr="00562187">
        <w:rPr>
          <w:rFonts w:ascii="Times New Roman" w:hAnsi="Times New Roman"/>
        </w:rPr>
        <w:t>itle</w:t>
      </w:r>
      <w:r>
        <w:rPr>
          <w:rFonts w:ascii="Times New Roman" w:hAnsi="Times New Roman" w:hint="eastAsia"/>
        </w:rPr>
        <w:t xml:space="preserve"> of</w:t>
      </w:r>
      <w:r w:rsidRPr="00DC1005">
        <w:rPr>
          <w:rFonts w:ascii="Times New Roman" w:hAnsi="Times New Roman" w:hint="eastAsia"/>
        </w:rPr>
        <w:t xml:space="preserve"> A</w:t>
      </w:r>
      <w:r>
        <w:rPr>
          <w:rFonts w:ascii="Times New Roman" w:hAnsi="Times New Roman" w:hint="eastAsia"/>
        </w:rPr>
        <w:t>rticle</w:t>
      </w:r>
      <w:r w:rsidRPr="00562187">
        <w:rPr>
          <w:rFonts w:ascii="Times New Roman" w:hAnsi="Times New Roman"/>
        </w:rPr>
        <w:t xml:space="preserve">: </w:t>
      </w:r>
      <w:r w:rsidRPr="00DC1005">
        <w:rPr>
          <w:rFonts w:ascii="Times New Roman" w:hAnsi="Times New Roman"/>
        </w:rPr>
        <w:t>S</w:t>
      </w:r>
      <w:r w:rsidRPr="00562187">
        <w:rPr>
          <w:rFonts w:ascii="Times New Roman" w:hAnsi="Times New Roman"/>
        </w:rPr>
        <w:t>ubtitle</w:t>
      </w:r>
      <w:r>
        <w:rPr>
          <w:rFonts w:ascii="Times New Roman" w:hAnsi="Times New Roman" w:hint="eastAsia"/>
        </w:rPr>
        <w:t xml:space="preserve"> of </w:t>
      </w:r>
      <w:r w:rsidRPr="00DC1005"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rticle</w:t>
      </w:r>
    </w:p>
    <w:p w:rsidR="0059761A" w:rsidRDefault="00BC1269" w:rsidP="0059761A">
      <w:pPr>
        <w:rPr>
          <w:color w:val="0000FF"/>
          <w:sz w:val="24"/>
          <w:szCs w:val="24"/>
        </w:rPr>
      </w:pPr>
      <w:r>
        <w:rPr>
          <w:rFonts w:hint="eastAsia"/>
          <w:color w:val="0000FF"/>
          <w:sz w:val="24"/>
          <w:szCs w:val="24"/>
        </w:rPr>
        <w:t>タイトル、もしくはサブタイトルのあと</w:t>
      </w:r>
      <w:r>
        <w:rPr>
          <w:rFonts w:hint="eastAsia"/>
          <w:color w:val="0000FF"/>
          <w:sz w:val="24"/>
          <w:szCs w:val="24"/>
        </w:rPr>
        <w:t>1</w:t>
      </w:r>
      <w:r>
        <w:rPr>
          <w:rFonts w:hint="eastAsia"/>
          <w:color w:val="0000FF"/>
          <w:sz w:val="24"/>
          <w:szCs w:val="24"/>
        </w:rPr>
        <w:t>行あけて氏名</w:t>
      </w:r>
      <w:r w:rsidR="00233FA7">
        <w:rPr>
          <w:rFonts w:hint="eastAsia"/>
          <w:color w:val="0000FF"/>
          <w:sz w:val="24"/>
          <w:szCs w:val="24"/>
        </w:rPr>
        <w:t>等</w:t>
      </w:r>
      <w:r>
        <w:rPr>
          <w:rFonts w:hint="eastAsia"/>
          <w:color w:val="0000FF"/>
          <w:sz w:val="24"/>
          <w:szCs w:val="24"/>
        </w:rPr>
        <w:t>を書く</w:t>
      </w:r>
    </w:p>
    <w:p w:rsidR="0059761A" w:rsidRPr="00562187" w:rsidRDefault="0059761A" w:rsidP="0059761A">
      <w:pPr>
        <w:rPr>
          <w:color w:val="0000FF"/>
          <w:sz w:val="20"/>
          <w:szCs w:val="20"/>
        </w:rPr>
      </w:pPr>
      <w:r w:rsidRPr="00562187">
        <w:rPr>
          <w:color w:val="0000FF"/>
          <w:sz w:val="20"/>
          <w:szCs w:val="20"/>
        </w:rPr>
        <w:t>英語の報告者名・所属</w:t>
      </w:r>
      <w:r w:rsidR="00233FA7">
        <w:rPr>
          <w:rFonts w:hint="eastAsia"/>
          <w:color w:val="0000FF"/>
          <w:sz w:val="20"/>
          <w:szCs w:val="20"/>
        </w:rPr>
        <w:t>・メールアドレス</w:t>
      </w:r>
      <w:r w:rsidRPr="00562187">
        <w:rPr>
          <w:color w:val="0000FF"/>
          <w:sz w:val="20"/>
          <w:szCs w:val="20"/>
        </w:rPr>
        <w:t>(</w:t>
      </w:r>
      <w:r w:rsidRPr="00562187">
        <w:rPr>
          <w:color w:val="0000FF"/>
          <w:sz w:val="20"/>
          <w:szCs w:val="20"/>
        </w:rPr>
        <w:t>すべての共同報告者を含むこと</w:t>
      </w:r>
      <w:r w:rsidRPr="00562187">
        <w:rPr>
          <w:color w:val="0000FF"/>
          <w:sz w:val="20"/>
          <w:szCs w:val="20"/>
        </w:rPr>
        <w:t>)</w:t>
      </w:r>
    </w:p>
    <w:p w:rsidR="0059761A" w:rsidRPr="00233FA7" w:rsidRDefault="0059761A" w:rsidP="00233FA7">
      <w:pPr>
        <w:jc w:val="center"/>
        <w:rPr>
          <w:color w:val="0000FF"/>
          <w:sz w:val="20"/>
          <w:szCs w:val="20"/>
        </w:rPr>
      </w:pPr>
      <w:r w:rsidRPr="00175F91">
        <w:rPr>
          <w:rFonts w:hint="eastAsia"/>
          <w:color w:val="0000FF"/>
          <w:sz w:val="28"/>
          <w:szCs w:val="28"/>
        </w:rPr>
        <w:t>氏名：</w:t>
      </w:r>
      <w:r w:rsidRPr="00562187">
        <w:rPr>
          <w:sz w:val="28"/>
          <w:szCs w:val="28"/>
        </w:rPr>
        <w:t>Firstname FAMILYNAME</w:t>
      </w:r>
      <w:r w:rsidR="00233FA7" w:rsidRPr="00562187">
        <w:rPr>
          <w:color w:val="0000FF"/>
          <w:sz w:val="20"/>
          <w:szCs w:val="20"/>
        </w:rPr>
        <w:t>【</w:t>
      </w:r>
      <w:r w:rsidR="00233FA7" w:rsidRPr="00562187">
        <w:rPr>
          <w:color w:val="0000FF"/>
          <w:sz w:val="20"/>
          <w:szCs w:val="20"/>
        </w:rPr>
        <w:t xml:space="preserve">14pt </w:t>
      </w:r>
      <w:r w:rsidR="00233FA7" w:rsidRPr="00562187">
        <w:rPr>
          <w:color w:val="0000FF"/>
          <w:sz w:val="20"/>
          <w:szCs w:val="20"/>
        </w:rPr>
        <w:t>中央寄せ】</w:t>
      </w:r>
    </w:p>
    <w:p w:rsidR="0059761A" w:rsidRPr="00562187" w:rsidRDefault="0059761A" w:rsidP="005976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175F91">
        <w:rPr>
          <w:rFonts w:hint="eastAsia"/>
          <w:color w:val="0000FF"/>
          <w:sz w:val="28"/>
          <w:szCs w:val="28"/>
        </w:rPr>
        <w:t>所属：</w:t>
      </w:r>
      <w:r w:rsidRPr="00562187">
        <w:rPr>
          <w:sz w:val="28"/>
          <w:szCs w:val="28"/>
        </w:rPr>
        <w:t>University</w:t>
      </w:r>
      <w:r w:rsidRPr="00CB274C">
        <w:rPr>
          <w:rFonts w:hint="eastAsia"/>
        </w:rPr>
        <w:t>（大学名のみ</w:t>
      </w:r>
      <w:r w:rsidR="00233FA7">
        <w:rPr>
          <w:rFonts w:hint="eastAsia"/>
        </w:rPr>
        <w:t>、</w:t>
      </w:r>
      <w:r w:rsidRPr="00CB274C">
        <w:rPr>
          <w:rFonts w:hint="eastAsia"/>
        </w:rPr>
        <w:t>所属</w:t>
      </w:r>
      <w:r w:rsidR="00233FA7">
        <w:rPr>
          <w:rFonts w:hint="eastAsia"/>
        </w:rPr>
        <w:t>不要</w:t>
      </w:r>
      <w:r w:rsidRPr="00CB274C">
        <w:rPr>
          <w:rFonts w:hint="eastAsia"/>
        </w:rPr>
        <w:t>）</w:t>
      </w:r>
      <w:r w:rsidR="00233FA7" w:rsidRPr="00562187">
        <w:rPr>
          <w:color w:val="0000FF"/>
          <w:sz w:val="20"/>
          <w:szCs w:val="20"/>
        </w:rPr>
        <w:t>【</w:t>
      </w:r>
      <w:r w:rsidR="00233FA7" w:rsidRPr="00562187">
        <w:rPr>
          <w:color w:val="0000FF"/>
          <w:sz w:val="20"/>
          <w:szCs w:val="20"/>
        </w:rPr>
        <w:t xml:space="preserve">14pt </w:t>
      </w:r>
      <w:r w:rsidR="00233FA7" w:rsidRPr="00562187">
        <w:rPr>
          <w:color w:val="0000FF"/>
          <w:sz w:val="20"/>
          <w:szCs w:val="20"/>
        </w:rPr>
        <w:t>中央寄せ】</w:t>
      </w:r>
    </w:p>
    <w:p w:rsidR="0059761A" w:rsidRPr="00591DFE" w:rsidRDefault="0059761A" w:rsidP="0059761A">
      <w:pPr>
        <w:rPr>
          <w:color w:val="0000FF"/>
          <w:sz w:val="20"/>
          <w:szCs w:val="20"/>
        </w:rPr>
      </w:pPr>
      <w:r w:rsidRPr="00562187">
        <w:rPr>
          <w:color w:val="0000FF"/>
          <w:sz w:val="20"/>
          <w:szCs w:val="20"/>
        </w:rPr>
        <w:t>報告者の電子メールアドレス</w:t>
      </w:r>
      <w:r w:rsidR="00BC1269" w:rsidRPr="00175F91">
        <w:rPr>
          <w:rFonts w:hint="eastAsia"/>
          <w:color w:val="0000FF"/>
          <w:sz w:val="24"/>
          <w:szCs w:val="24"/>
        </w:rPr>
        <w:t>：</w:t>
      </w:r>
      <w:r w:rsidR="00BC1269" w:rsidRPr="00591DFE">
        <w:rPr>
          <w:sz w:val="24"/>
          <w:szCs w:val="24"/>
        </w:rPr>
        <w:t>name@domain.jp</w:t>
      </w:r>
      <w:r w:rsidRPr="00562187">
        <w:rPr>
          <w:color w:val="0000FF"/>
          <w:sz w:val="20"/>
          <w:szCs w:val="20"/>
        </w:rPr>
        <w:t>【</w:t>
      </w:r>
      <w:r w:rsidRPr="00562187">
        <w:rPr>
          <w:color w:val="0000FF"/>
          <w:sz w:val="20"/>
          <w:szCs w:val="20"/>
        </w:rPr>
        <w:t xml:space="preserve">12pt </w:t>
      </w:r>
      <w:r w:rsidRPr="00562187">
        <w:rPr>
          <w:color w:val="0000FF"/>
          <w:sz w:val="20"/>
          <w:szCs w:val="20"/>
        </w:rPr>
        <w:t>中央寄せ</w:t>
      </w:r>
      <w:r w:rsidRPr="00591DFE">
        <w:rPr>
          <w:color w:val="0000FF"/>
          <w:sz w:val="20"/>
          <w:szCs w:val="20"/>
        </w:rPr>
        <w:t>】</w:t>
      </w:r>
    </w:p>
    <w:p w:rsidR="0059761A" w:rsidRDefault="0059761A" w:rsidP="0059761A">
      <w:pPr>
        <w:rPr>
          <w:sz w:val="24"/>
          <w:szCs w:val="24"/>
        </w:rPr>
      </w:pPr>
    </w:p>
    <w:p w:rsidR="00BC1269" w:rsidRDefault="00BC1269" w:rsidP="0059761A">
      <w:pPr>
        <w:rPr>
          <w:sz w:val="24"/>
          <w:szCs w:val="24"/>
        </w:rPr>
      </w:pPr>
    </w:p>
    <w:p w:rsidR="00BC1269" w:rsidRPr="00BC1269" w:rsidRDefault="00BC1269" w:rsidP="0059761A">
      <w:pPr>
        <w:rPr>
          <w:sz w:val="24"/>
          <w:szCs w:val="24"/>
        </w:rPr>
      </w:pPr>
    </w:p>
    <w:p w:rsidR="0059761A" w:rsidRPr="00562187" w:rsidRDefault="0059761A" w:rsidP="0059761A">
      <w:pPr>
        <w:rPr>
          <w:color w:val="0000FF"/>
          <w:sz w:val="20"/>
          <w:szCs w:val="20"/>
        </w:rPr>
      </w:pPr>
      <w:r w:rsidRPr="00562187">
        <w:rPr>
          <w:color w:val="0000FF"/>
          <w:sz w:val="20"/>
          <w:szCs w:val="20"/>
        </w:rPr>
        <w:t>英語の要約</w:t>
      </w:r>
      <w:r w:rsidRPr="00562187">
        <w:rPr>
          <w:color w:val="0000FF"/>
          <w:sz w:val="20"/>
          <w:szCs w:val="20"/>
        </w:rPr>
        <w:t xml:space="preserve"> (</w:t>
      </w:r>
      <w:r w:rsidRPr="005F0DA1">
        <w:rPr>
          <w:color w:val="0000FF"/>
          <w:sz w:val="20"/>
          <w:szCs w:val="20"/>
        </w:rPr>
        <w:t>200</w:t>
      </w:r>
      <w:r w:rsidRPr="005F0DA1">
        <w:rPr>
          <w:rFonts w:hint="eastAsia"/>
          <w:color w:val="0000FF"/>
          <w:sz w:val="20"/>
          <w:szCs w:val="20"/>
        </w:rPr>
        <w:t>ワード以内</w:t>
      </w:r>
      <w:r>
        <w:rPr>
          <w:rFonts w:hint="eastAsia"/>
          <w:color w:val="0000FF"/>
          <w:sz w:val="20"/>
          <w:szCs w:val="20"/>
        </w:rPr>
        <w:t>、</w:t>
      </w:r>
      <w:r w:rsidRPr="00E05DDE">
        <w:rPr>
          <w:rFonts w:hint="eastAsia"/>
          <w:color w:val="0000FF"/>
          <w:sz w:val="20"/>
          <w:szCs w:val="20"/>
        </w:rPr>
        <w:t>スペースを含む）</w:t>
      </w:r>
      <w:r w:rsidRPr="00562187">
        <w:rPr>
          <w:color w:val="0000FF"/>
          <w:sz w:val="20"/>
          <w:szCs w:val="20"/>
        </w:rPr>
        <w:t>【</w:t>
      </w:r>
      <w:r w:rsidRPr="00562187">
        <w:rPr>
          <w:color w:val="0000FF"/>
          <w:sz w:val="20"/>
          <w:szCs w:val="20"/>
        </w:rPr>
        <w:t>12pt</w:t>
      </w:r>
      <w:r>
        <w:rPr>
          <w:color w:val="0000FF"/>
          <w:sz w:val="20"/>
          <w:szCs w:val="20"/>
        </w:rPr>
        <w:t xml:space="preserve">, </w:t>
      </w:r>
      <w:r>
        <w:rPr>
          <w:rFonts w:hint="eastAsia"/>
          <w:color w:val="0000FF"/>
          <w:sz w:val="20"/>
          <w:szCs w:val="20"/>
        </w:rPr>
        <w:t>両端揃え</w:t>
      </w:r>
      <w:r w:rsidRPr="00562187">
        <w:rPr>
          <w:color w:val="0000FF"/>
          <w:sz w:val="20"/>
          <w:szCs w:val="20"/>
        </w:rPr>
        <w:t>】</w:t>
      </w:r>
      <w:r>
        <w:rPr>
          <w:rFonts w:hint="eastAsia"/>
          <w:color w:val="0000FF"/>
          <w:sz w:val="20"/>
          <w:szCs w:val="20"/>
        </w:rPr>
        <w:t xml:space="preserve">　</w:t>
      </w:r>
    </w:p>
    <w:p w:rsidR="0059761A" w:rsidRDefault="0059761A" w:rsidP="0059761A">
      <w:pPr>
        <w:rPr>
          <w:sz w:val="24"/>
          <w:szCs w:val="24"/>
        </w:rPr>
      </w:pPr>
      <w:r w:rsidRPr="00562187">
        <w:rPr>
          <w:sz w:val="24"/>
          <w:szCs w:val="24"/>
        </w:rPr>
        <w:t>Abstract:</w:t>
      </w:r>
      <w:r w:rsidRPr="0059761A">
        <w:rPr>
          <w:rFonts w:hint="eastAsia"/>
          <w:color w:val="0000FF"/>
          <w:sz w:val="24"/>
          <w:szCs w:val="24"/>
        </w:rPr>
        <w:t>ここから書き始める</w:t>
      </w:r>
    </w:p>
    <w:p w:rsidR="0059761A" w:rsidRDefault="0059761A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414C1D" w:rsidRDefault="00414C1D" w:rsidP="00B05C8F">
      <w:pPr>
        <w:rPr>
          <w:color w:val="0070C0"/>
          <w:sz w:val="24"/>
          <w:szCs w:val="24"/>
        </w:rPr>
      </w:pPr>
    </w:p>
    <w:p w:rsidR="00233FA7" w:rsidRDefault="00233FA7" w:rsidP="00B05C8F">
      <w:pPr>
        <w:rPr>
          <w:color w:val="0070C0"/>
          <w:sz w:val="24"/>
          <w:szCs w:val="24"/>
        </w:rPr>
      </w:pPr>
    </w:p>
    <w:p w:rsidR="002874EF" w:rsidRDefault="002874EF" w:rsidP="00B05C8F">
      <w:pPr>
        <w:rPr>
          <w:color w:val="0070C0"/>
          <w:sz w:val="24"/>
          <w:szCs w:val="24"/>
        </w:rPr>
      </w:pPr>
    </w:p>
    <w:p w:rsidR="002874EF" w:rsidRPr="00B50B49" w:rsidRDefault="002874EF" w:rsidP="002874EF">
      <w:pPr>
        <w:widowControl/>
        <w:jc w:val="left"/>
        <w:rPr>
          <w:color w:val="0000FF"/>
        </w:rPr>
      </w:pPr>
    </w:p>
    <w:sectPr w:rsidR="002874EF" w:rsidRPr="00B50B49" w:rsidSect="00A35081">
      <w:type w:val="continuous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E5" w:rsidRDefault="004562E5" w:rsidP="0003722F">
      <w:r>
        <w:separator/>
      </w:r>
    </w:p>
  </w:endnote>
  <w:endnote w:type="continuationSeparator" w:id="0">
    <w:p w:rsidR="004562E5" w:rsidRDefault="004562E5" w:rsidP="000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39" w:rsidRPr="004534E8" w:rsidRDefault="00417039" w:rsidP="00BB58A3">
    <w:pPr>
      <w:pStyle w:val="a8"/>
      <w:jc w:val="center"/>
    </w:pPr>
    <w:r w:rsidRPr="004534E8">
      <w:fldChar w:fldCharType="begin"/>
    </w:r>
    <w:r w:rsidRPr="004534E8">
      <w:instrText xml:space="preserve"> PAGE   \* MERGEFORMAT </w:instrText>
    </w:r>
    <w:r w:rsidRPr="004534E8">
      <w:fldChar w:fldCharType="separate"/>
    </w:r>
    <w:r w:rsidR="005D6473" w:rsidRPr="005D6473">
      <w:rPr>
        <w:noProof/>
        <w:lang w:val="ja-JP"/>
      </w:rPr>
      <w:t>6</w:t>
    </w:r>
    <w:r w:rsidRPr="004534E8">
      <w:fldChar w:fldCharType="end"/>
    </w:r>
  </w:p>
  <w:p w:rsidR="00417039" w:rsidRDefault="004170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2A" w:rsidRDefault="00661F2A" w:rsidP="00661F2A">
    <w:pPr>
      <w:pStyle w:val="a8"/>
      <w:jc w:val="center"/>
    </w:pPr>
    <w:r>
      <w:rPr>
        <w:rFonts w:hint="eastAsia"/>
        <w:lang w:eastAsia="ja-JP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E5" w:rsidRDefault="004562E5" w:rsidP="0003722F">
      <w:r>
        <w:separator/>
      </w:r>
    </w:p>
  </w:footnote>
  <w:footnote w:type="continuationSeparator" w:id="0">
    <w:p w:rsidR="004562E5" w:rsidRDefault="004562E5" w:rsidP="0003722F">
      <w:r>
        <w:continuationSeparator/>
      </w:r>
    </w:p>
  </w:footnote>
  <w:footnote w:id="1">
    <w:p w:rsidR="00721C6C" w:rsidRDefault="00721C6C" w:rsidP="00721C6C">
      <w:pPr>
        <w:pStyle w:val="af"/>
        <w:ind w:left="210" w:hangingChars="100" w:hanging="210"/>
        <w:rPr>
          <w:lang w:eastAsia="ja-JP"/>
        </w:rPr>
      </w:pPr>
      <w:r>
        <w:rPr>
          <w:rStyle w:val="af1"/>
        </w:rPr>
        <w:footnoteRef/>
      </w:r>
      <w:r>
        <w:rPr>
          <w:rFonts w:hint="eastAsia"/>
          <w:lang w:eastAsia="ja-JP"/>
        </w:rPr>
        <w:t xml:space="preserve"> </w:t>
      </w:r>
      <w:r w:rsidRPr="002874EF">
        <w:rPr>
          <w:rFonts w:hint="eastAsia"/>
          <w:color w:val="3333FF"/>
        </w:rPr>
        <w:t>脚注を使用する場合には、</w:t>
      </w:r>
      <w:r w:rsidRPr="002874EF">
        <w:rPr>
          <w:rFonts w:hint="eastAsia"/>
          <w:color w:val="3333FF"/>
          <w:lang w:eastAsia="ja-JP"/>
        </w:rPr>
        <w:t>MS</w:t>
      </w:r>
      <w:r w:rsidRPr="002874EF">
        <w:rPr>
          <w:rFonts w:hint="eastAsia"/>
          <w:color w:val="3333FF"/>
          <w:lang w:eastAsia="ja-JP"/>
        </w:rPr>
        <w:t>明朝</w:t>
      </w:r>
      <w:r w:rsidRPr="002874EF">
        <w:rPr>
          <w:rFonts w:hint="eastAsia"/>
          <w:color w:val="3333FF"/>
          <w:lang w:eastAsia="ja-JP"/>
        </w:rPr>
        <w:t>10.5pt</w:t>
      </w:r>
      <w:r w:rsidRPr="002874EF">
        <w:rPr>
          <w:rFonts w:hint="eastAsia"/>
          <w:color w:val="3333FF"/>
          <w:lang w:eastAsia="ja-JP"/>
        </w:rPr>
        <w:t>で、「</w:t>
      </w:r>
      <w:r w:rsidRPr="002874EF">
        <w:rPr>
          <w:rFonts w:hint="eastAsia"/>
          <w:color w:val="3333FF"/>
          <w:lang w:eastAsia="ja-JP"/>
        </w:rPr>
        <w:t>1</w:t>
      </w:r>
      <w:r w:rsidRPr="002874EF">
        <w:rPr>
          <w:rFonts w:hint="eastAsia"/>
          <w:color w:val="3333FF"/>
          <w:lang w:eastAsia="ja-JP"/>
        </w:rPr>
        <w:t>字ぶら下げ」で書くこと。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F624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716B6C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BDA52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BFAC0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0A2DE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6A0E6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2AE98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DCEEE1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FCE2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CEAE4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E3B219E"/>
    <w:multiLevelType w:val="hybridMultilevel"/>
    <w:tmpl w:val="1A3E39AE"/>
    <w:lvl w:ilvl="0" w:tplc="C576D7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E661877"/>
    <w:multiLevelType w:val="hybridMultilevel"/>
    <w:tmpl w:val="1E9CCE1E"/>
    <w:lvl w:ilvl="0" w:tplc="C602B8C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CCA5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5ED5040"/>
    <w:multiLevelType w:val="hybridMultilevel"/>
    <w:tmpl w:val="6AF47A7C"/>
    <w:lvl w:ilvl="0" w:tplc="A9A0E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4061791"/>
    <w:multiLevelType w:val="hybridMultilevel"/>
    <w:tmpl w:val="9386F8D0"/>
    <w:lvl w:ilvl="0" w:tplc="CFE4EE5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DA4353"/>
    <w:multiLevelType w:val="hybridMultilevel"/>
    <w:tmpl w:val="05AE2266"/>
    <w:lvl w:ilvl="0" w:tplc="A9EC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5B7155B"/>
    <w:multiLevelType w:val="hybridMultilevel"/>
    <w:tmpl w:val="F112E55E"/>
    <w:lvl w:ilvl="0" w:tplc="B900CE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C660BC4"/>
    <w:multiLevelType w:val="hybridMultilevel"/>
    <w:tmpl w:val="C3087FAC"/>
    <w:lvl w:ilvl="0" w:tplc="E90890F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3A211B3"/>
    <w:multiLevelType w:val="hybridMultilevel"/>
    <w:tmpl w:val="160299C8"/>
    <w:lvl w:ilvl="0" w:tplc="A9DE42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A963A15"/>
    <w:multiLevelType w:val="hybridMultilevel"/>
    <w:tmpl w:val="223A4E34"/>
    <w:lvl w:ilvl="0" w:tplc="4CB2B7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55"/>
    <w:rsid w:val="000001FB"/>
    <w:rsid w:val="000007FE"/>
    <w:rsid w:val="0000149B"/>
    <w:rsid w:val="0000225E"/>
    <w:rsid w:val="00002855"/>
    <w:rsid w:val="00003F57"/>
    <w:rsid w:val="00006279"/>
    <w:rsid w:val="000063EF"/>
    <w:rsid w:val="00006C88"/>
    <w:rsid w:val="00011205"/>
    <w:rsid w:val="000118F4"/>
    <w:rsid w:val="00012300"/>
    <w:rsid w:val="0001268A"/>
    <w:rsid w:val="000132E5"/>
    <w:rsid w:val="000133B2"/>
    <w:rsid w:val="00014056"/>
    <w:rsid w:val="00014961"/>
    <w:rsid w:val="000165C4"/>
    <w:rsid w:val="00016C74"/>
    <w:rsid w:val="000172C8"/>
    <w:rsid w:val="00017532"/>
    <w:rsid w:val="00020752"/>
    <w:rsid w:val="000208DB"/>
    <w:rsid w:val="000211D3"/>
    <w:rsid w:val="00021AF4"/>
    <w:rsid w:val="00021C8F"/>
    <w:rsid w:val="00022078"/>
    <w:rsid w:val="000231CB"/>
    <w:rsid w:val="0002324D"/>
    <w:rsid w:val="000239EE"/>
    <w:rsid w:val="00024552"/>
    <w:rsid w:val="0002458E"/>
    <w:rsid w:val="00025CB8"/>
    <w:rsid w:val="00025FFA"/>
    <w:rsid w:val="000262C9"/>
    <w:rsid w:val="0002724A"/>
    <w:rsid w:val="00027371"/>
    <w:rsid w:val="00027967"/>
    <w:rsid w:val="00027A66"/>
    <w:rsid w:val="00027F0A"/>
    <w:rsid w:val="00030637"/>
    <w:rsid w:val="00032082"/>
    <w:rsid w:val="00032313"/>
    <w:rsid w:val="000325E7"/>
    <w:rsid w:val="00032C84"/>
    <w:rsid w:val="00032D23"/>
    <w:rsid w:val="000336D4"/>
    <w:rsid w:val="00033754"/>
    <w:rsid w:val="000351C2"/>
    <w:rsid w:val="000352DF"/>
    <w:rsid w:val="00035481"/>
    <w:rsid w:val="000357E9"/>
    <w:rsid w:val="00035EA6"/>
    <w:rsid w:val="00036F8B"/>
    <w:rsid w:val="0003722F"/>
    <w:rsid w:val="00037673"/>
    <w:rsid w:val="00037A3E"/>
    <w:rsid w:val="00040657"/>
    <w:rsid w:val="000413D6"/>
    <w:rsid w:val="000429D0"/>
    <w:rsid w:val="00046EA1"/>
    <w:rsid w:val="00050EE0"/>
    <w:rsid w:val="00051396"/>
    <w:rsid w:val="0005154F"/>
    <w:rsid w:val="000515EB"/>
    <w:rsid w:val="00051FC2"/>
    <w:rsid w:val="000528D3"/>
    <w:rsid w:val="00052B10"/>
    <w:rsid w:val="00053102"/>
    <w:rsid w:val="00054D02"/>
    <w:rsid w:val="000553CF"/>
    <w:rsid w:val="000561D6"/>
    <w:rsid w:val="0005781D"/>
    <w:rsid w:val="00060AD3"/>
    <w:rsid w:val="00063557"/>
    <w:rsid w:val="00066E7F"/>
    <w:rsid w:val="00070B55"/>
    <w:rsid w:val="0007147B"/>
    <w:rsid w:val="00071505"/>
    <w:rsid w:val="00071DAB"/>
    <w:rsid w:val="000729D4"/>
    <w:rsid w:val="00073366"/>
    <w:rsid w:val="00074403"/>
    <w:rsid w:val="00075B20"/>
    <w:rsid w:val="00075C9C"/>
    <w:rsid w:val="000764FD"/>
    <w:rsid w:val="000771BB"/>
    <w:rsid w:val="00077208"/>
    <w:rsid w:val="00080638"/>
    <w:rsid w:val="00081501"/>
    <w:rsid w:val="00083CB1"/>
    <w:rsid w:val="000846C0"/>
    <w:rsid w:val="00084914"/>
    <w:rsid w:val="00085BF5"/>
    <w:rsid w:val="00085FCB"/>
    <w:rsid w:val="00086209"/>
    <w:rsid w:val="000864A2"/>
    <w:rsid w:val="00086D15"/>
    <w:rsid w:val="000871F9"/>
    <w:rsid w:val="00087939"/>
    <w:rsid w:val="000937D0"/>
    <w:rsid w:val="00095116"/>
    <w:rsid w:val="0009527C"/>
    <w:rsid w:val="000958D2"/>
    <w:rsid w:val="000965EB"/>
    <w:rsid w:val="00097E6C"/>
    <w:rsid w:val="000A0013"/>
    <w:rsid w:val="000A035A"/>
    <w:rsid w:val="000A0F37"/>
    <w:rsid w:val="000A12F3"/>
    <w:rsid w:val="000A245A"/>
    <w:rsid w:val="000A53F3"/>
    <w:rsid w:val="000A61DB"/>
    <w:rsid w:val="000A62BE"/>
    <w:rsid w:val="000A674D"/>
    <w:rsid w:val="000A6DD0"/>
    <w:rsid w:val="000A7030"/>
    <w:rsid w:val="000A719A"/>
    <w:rsid w:val="000B0379"/>
    <w:rsid w:val="000B1009"/>
    <w:rsid w:val="000B2871"/>
    <w:rsid w:val="000B31F6"/>
    <w:rsid w:val="000B4507"/>
    <w:rsid w:val="000B4D23"/>
    <w:rsid w:val="000B58BD"/>
    <w:rsid w:val="000B5E9D"/>
    <w:rsid w:val="000B70B3"/>
    <w:rsid w:val="000C07E0"/>
    <w:rsid w:val="000C18DD"/>
    <w:rsid w:val="000C3B1E"/>
    <w:rsid w:val="000C44AB"/>
    <w:rsid w:val="000C4AD8"/>
    <w:rsid w:val="000C4FC3"/>
    <w:rsid w:val="000C5696"/>
    <w:rsid w:val="000C5C4A"/>
    <w:rsid w:val="000C5CCC"/>
    <w:rsid w:val="000C5D30"/>
    <w:rsid w:val="000C62C9"/>
    <w:rsid w:val="000C6AAB"/>
    <w:rsid w:val="000C6FA7"/>
    <w:rsid w:val="000D00D7"/>
    <w:rsid w:val="000D070D"/>
    <w:rsid w:val="000D0EDB"/>
    <w:rsid w:val="000D1050"/>
    <w:rsid w:val="000D124D"/>
    <w:rsid w:val="000D143E"/>
    <w:rsid w:val="000D16DE"/>
    <w:rsid w:val="000D2DDD"/>
    <w:rsid w:val="000D4732"/>
    <w:rsid w:val="000D4A7B"/>
    <w:rsid w:val="000D65FF"/>
    <w:rsid w:val="000D79A8"/>
    <w:rsid w:val="000D7A55"/>
    <w:rsid w:val="000E2F82"/>
    <w:rsid w:val="000E34A7"/>
    <w:rsid w:val="000E3AAF"/>
    <w:rsid w:val="000E590C"/>
    <w:rsid w:val="000F03AE"/>
    <w:rsid w:val="000F0CDD"/>
    <w:rsid w:val="000F0F0A"/>
    <w:rsid w:val="000F2EDD"/>
    <w:rsid w:val="000F3111"/>
    <w:rsid w:val="000F37FD"/>
    <w:rsid w:val="000F4241"/>
    <w:rsid w:val="000F44AB"/>
    <w:rsid w:val="000F54F6"/>
    <w:rsid w:val="000F658C"/>
    <w:rsid w:val="000F7518"/>
    <w:rsid w:val="000F7678"/>
    <w:rsid w:val="00100B7A"/>
    <w:rsid w:val="00100C19"/>
    <w:rsid w:val="00101263"/>
    <w:rsid w:val="00101331"/>
    <w:rsid w:val="00102DC7"/>
    <w:rsid w:val="001052A1"/>
    <w:rsid w:val="00105FA1"/>
    <w:rsid w:val="0010610C"/>
    <w:rsid w:val="00106ABF"/>
    <w:rsid w:val="00110261"/>
    <w:rsid w:val="00110E34"/>
    <w:rsid w:val="0011114E"/>
    <w:rsid w:val="00112150"/>
    <w:rsid w:val="00113213"/>
    <w:rsid w:val="00113443"/>
    <w:rsid w:val="0011379F"/>
    <w:rsid w:val="00113D34"/>
    <w:rsid w:val="00114DF8"/>
    <w:rsid w:val="0011597D"/>
    <w:rsid w:val="00116161"/>
    <w:rsid w:val="001164E3"/>
    <w:rsid w:val="0012142C"/>
    <w:rsid w:val="0012193A"/>
    <w:rsid w:val="00124F55"/>
    <w:rsid w:val="0012548F"/>
    <w:rsid w:val="00125BE9"/>
    <w:rsid w:val="00126DBD"/>
    <w:rsid w:val="001278C5"/>
    <w:rsid w:val="0012797D"/>
    <w:rsid w:val="001336CC"/>
    <w:rsid w:val="00134913"/>
    <w:rsid w:val="001354D3"/>
    <w:rsid w:val="00135C32"/>
    <w:rsid w:val="00135D3F"/>
    <w:rsid w:val="00140191"/>
    <w:rsid w:val="00140E35"/>
    <w:rsid w:val="00141DB7"/>
    <w:rsid w:val="00142560"/>
    <w:rsid w:val="00142704"/>
    <w:rsid w:val="00142BE2"/>
    <w:rsid w:val="00143A54"/>
    <w:rsid w:val="00144DC0"/>
    <w:rsid w:val="00146582"/>
    <w:rsid w:val="001465AE"/>
    <w:rsid w:val="001465BA"/>
    <w:rsid w:val="001469DC"/>
    <w:rsid w:val="00147177"/>
    <w:rsid w:val="00150329"/>
    <w:rsid w:val="001503E2"/>
    <w:rsid w:val="00150F2A"/>
    <w:rsid w:val="0015172C"/>
    <w:rsid w:val="0015381C"/>
    <w:rsid w:val="00154A84"/>
    <w:rsid w:val="00154AA0"/>
    <w:rsid w:val="00155508"/>
    <w:rsid w:val="001566A1"/>
    <w:rsid w:val="0015794C"/>
    <w:rsid w:val="00157D67"/>
    <w:rsid w:val="0016091F"/>
    <w:rsid w:val="0016115B"/>
    <w:rsid w:val="0016212B"/>
    <w:rsid w:val="0016279B"/>
    <w:rsid w:val="00162C02"/>
    <w:rsid w:val="00164999"/>
    <w:rsid w:val="00164F72"/>
    <w:rsid w:val="00165007"/>
    <w:rsid w:val="00165447"/>
    <w:rsid w:val="00165CEB"/>
    <w:rsid w:val="00165FBF"/>
    <w:rsid w:val="00166234"/>
    <w:rsid w:val="00166A14"/>
    <w:rsid w:val="001679DD"/>
    <w:rsid w:val="00167A40"/>
    <w:rsid w:val="00167EFA"/>
    <w:rsid w:val="00172134"/>
    <w:rsid w:val="0017224C"/>
    <w:rsid w:val="00172892"/>
    <w:rsid w:val="001728AF"/>
    <w:rsid w:val="00172E80"/>
    <w:rsid w:val="00172F2C"/>
    <w:rsid w:val="0017333C"/>
    <w:rsid w:val="00173D83"/>
    <w:rsid w:val="00175F91"/>
    <w:rsid w:val="0017622C"/>
    <w:rsid w:val="00176A60"/>
    <w:rsid w:val="00176E8A"/>
    <w:rsid w:val="0017746D"/>
    <w:rsid w:val="0018064D"/>
    <w:rsid w:val="00180AD7"/>
    <w:rsid w:val="00180D47"/>
    <w:rsid w:val="00182549"/>
    <w:rsid w:val="0018271C"/>
    <w:rsid w:val="00183D78"/>
    <w:rsid w:val="001840CE"/>
    <w:rsid w:val="00184DA3"/>
    <w:rsid w:val="001851FF"/>
    <w:rsid w:val="001856AD"/>
    <w:rsid w:val="001858B9"/>
    <w:rsid w:val="001869C2"/>
    <w:rsid w:val="00187098"/>
    <w:rsid w:val="0018728A"/>
    <w:rsid w:val="00191858"/>
    <w:rsid w:val="0019308B"/>
    <w:rsid w:val="00193ECC"/>
    <w:rsid w:val="00195367"/>
    <w:rsid w:val="00195E3D"/>
    <w:rsid w:val="001972BE"/>
    <w:rsid w:val="00197BA6"/>
    <w:rsid w:val="001A07AA"/>
    <w:rsid w:val="001A1393"/>
    <w:rsid w:val="001A32FC"/>
    <w:rsid w:val="001A60BB"/>
    <w:rsid w:val="001B21C6"/>
    <w:rsid w:val="001B2C60"/>
    <w:rsid w:val="001B3A7E"/>
    <w:rsid w:val="001B56E1"/>
    <w:rsid w:val="001B6ED0"/>
    <w:rsid w:val="001C02D0"/>
    <w:rsid w:val="001C1813"/>
    <w:rsid w:val="001C1C38"/>
    <w:rsid w:val="001C2AB1"/>
    <w:rsid w:val="001C32FD"/>
    <w:rsid w:val="001C3580"/>
    <w:rsid w:val="001C3727"/>
    <w:rsid w:val="001C3868"/>
    <w:rsid w:val="001C47D5"/>
    <w:rsid w:val="001C4F02"/>
    <w:rsid w:val="001C519B"/>
    <w:rsid w:val="001C6E87"/>
    <w:rsid w:val="001C7067"/>
    <w:rsid w:val="001C740C"/>
    <w:rsid w:val="001D2DFC"/>
    <w:rsid w:val="001D340C"/>
    <w:rsid w:val="001D45A5"/>
    <w:rsid w:val="001D47EA"/>
    <w:rsid w:val="001D4B24"/>
    <w:rsid w:val="001D4F61"/>
    <w:rsid w:val="001D5C49"/>
    <w:rsid w:val="001D5DC0"/>
    <w:rsid w:val="001D5E35"/>
    <w:rsid w:val="001D6FE6"/>
    <w:rsid w:val="001D79A0"/>
    <w:rsid w:val="001D7E54"/>
    <w:rsid w:val="001E01F8"/>
    <w:rsid w:val="001E040E"/>
    <w:rsid w:val="001E0EC5"/>
    <w:rsid w:val="001E1B88"/>
    <w:rsid w:val="001E2B7C"/>
    <w:rsid w:val="001E2F3D"/>
    <w:rsid w:val="001E4FE7"/>
    <w:rsid w:val="001E5386"/>
    <w:rsid w:val="001E6810"/>
    <w:rsid w:val="001E6854"/>
    <w:rsid w:val="001E6E94"/>
    <w:rsid w:val="001E71C7"/>
    <w:rsid w:val="001E792F"/>
    <w:rsid w:val="001F0E24"/>
    <w:rsid w:val="001F1488"/>
    <w:rsid w:val="001F2185"/>
    <w:rsid w:val="001F26BB"/>
    <w:rsid w:val="001F343E"/>
    <w:rsid w:val="001F3FB7"/>
    <w:rsid w:val="001F4204"/>
    <w:rsid w:val="001F59F0"/>
    <w:rsid w:val="001F6672"/>
    <w:rsid w:val="001F7862"/>
    <w:rsid w:val="00200907"/>
    <w:rsid w:val="00201807"/>
    <w:rsid w:val="00201C37"/>
    <w:rsid w:val="00201CF1"/>
    <w:rsid w:val="0020280A"/>
    <w:rsid w:val="00202AA7"/>
    <w:rsid w:val="00203F4E"/>
    <w:rsid w:val="002045F9"/>
    <w:rsid w:val="00204623"/>
    <w:rsid w:val="0020499D"/>
    <w:rsid w:val="00206590"/>
    <w:rsid w:val="00206BC6"/>
    <w:rsid w:val="002140A4"/>
    <w:rsid w:val="00214316"/>
    <w:rsid w:val="00214DC1"/>
    <w:rsid w:val="00214E97"/>
    <w:rsid w:val="002150F8"/>
    <w:rsid w:val="00215589"/>
    <w:rsid w:val="00215797"/>
    <w:rsid w:val="00216C01"/>
    <w:rsid w:val="002206AD"/>
    <w:rsid w:val="00220F7B"/>
    <w:rsid w:val="0022119A"/>
    <w:rsid w:val="002236E4"/>
    <w:rsid w:val="0022382A"/>
    <w:rsid w:val="002242CE"/>
    <w:rsid w:val="0022450E"/>
    <w:rsid w:val="00224F86"/>
    <w:rsid w:val="00224FAF"/>
    <w:rsid w:val="00225411"/>
    <w:rsid w:val="00225432"/>
    <w:rsid w:val="0022547F"/>
    <w:rsid w:val="00226198"/>
    <w:rsid w:val="00226460"/>
    <w:rsid w:val="00226D8C"/>
    <w:rsid w:val="0022781D"/>
    <w:rsid w:val="0023062F"/>
    <w:rsid w:val="002306B4"/>
    <w:rsid w:val="00230A4B"/>
    <w:rsid w:val="00231F3A"/>
    <w:rsid w:val="0023236A"/>
    <w:rsid w:val="00232EB7"/>
    <w:rsid w:val="002332AB"/>
    <w:rsid w:val="00233FA7"/>
    <w:rsid w:val="00234D66"/>
    <w:rsid w:val="0023524B"/>
    <w:rsid w:val="00236752"/>
    <w:rsid w:val="002373EA"/>
    <w:rsid w:val="00237501"/>
    <w:rsid w:val="002401A1"/>
    <w:rsid w:val="002419D9"/>
    <w:rsid w:val="0024266B"/>
    <w:rsid w:val="002435F3"/>
    <w:rsid w:val="002443DF"/>
    <w:rsid w:val="00245DEA"/>
    <w:rsid w:val="00245ED6"/>
    <w:rsid w:val="00246A5F"/>
    <w:rsid w:val="00246F4A"/>
    <w:rsid w:val="00247A0D"/>
    <w:rsid w:val="0025157E"/>
    <w:rsid w:val="00251588"/>
    <w:rsid w:val="0025208B"/>
    <w:rsid w:val="0025242A"/>
    <w:rsid w:val="00252B0D"/>
    <w:rsid w:val="00252F0E"/>
    <w:rsid w:val="00253713"/>
    <w:rsid w:val="002540D1"/>
    <w:rsid w:val="002565CF"/>
    <w:rsid w:val="00256F31"/>
    <w:rsid w:val="00257D13"/>
    <w:rsid w:val="00257F72"/>
    <w:rsid w:val="00260518"/>
    <w:rsid w:val="00261875"/>
    <w:rsid w:val="0026401F"/>
    <w:rsid w:val="002667E9"/>
    <w:rsid w:val="00267194"/>
    <w:rsid w:val="00271A56"/>
    <w:rsid w:val="002723F8"/>
    <w:rsid w:val="00272624"/>
    <w:rsid w:val="002732D3"/>
    <w:rsid w:val="00273A8A"/>
    <w:rsid w:val="00275025"/>
    <w:rsid w:val="002754D3"/>
    <w:rsid w:val="00276584"/>
    <w:rsid w:val="00276DFC"/>
    <w:rsid w:val="00280D4C"/>
    <w:rsid w:val="00281FB1"/>
    <w:rsid w:val="00282BB6"/>
    <w:rsid w:val="002845A7"/>
    <w:rsid w:val="002874EF"/>
    <w:rsid w:val="00287565"/>
    <w:rsid w:val="00287E73"/>
    <w:rsid w:val="0029060B"/>
    <w:rsid w:val="00290CCC"/>
    <w:rsid w:val="0029284B"/>
    <w:rsid w:val="002939D8"/>
    <w:rsid w:val="002947CF"/>
    <w:rsid w:val="00295205"/>
    <w:rsid w:val="00295447"/>
    <w:rsid w:val="00296C2B"/>
    <w:rsid w:val="002A0237"/>
    <w:rsid w:val="002A1DDE"/>
    <w:rsid w:val="002A2BBE"/>
    <w:rsid w:val="002A2FC8"/>
    <w:rsid w:val="002A39DD"/>
    <w:rsid w:val="002A415E"/>
    <w:rsid w:val="002A41E1"/>
    <w:rsid w:val="002A45DD"/>
    <w:rsid w:val="002A50E2"/>
    <w:rsid w:val="002A64CA"/>
    <w:rsid w:val="002A655D"/>
    <w:rsid w:val="002B0A53"/>
    <w:rsid w:val="002B0C02"/>
    <w:rsid w:val="002B0E4D"/>
    <w:rsid w:val="002B1A29"/>
    <w:rsid w:val="002B1F3C"/>
    <w:rsid w:val="002B2172"/>
    <w:rsid w:val="002B2318"/>
    <w:rsid w:val="002B348B"/>
    <w:rsid w:val="002B3E0D"/>
    <w:rsid w:val="002B4AEB"/>
    <w:rsid w:val="002B575F"/>
    <w:rsid w:val="002B675F"/>
    <w:rsid w:val="002B6DDA"/>
    <w:rsid w:val="002B72D9"/>
    <w:rsid w:val="002C18A2"/>
    <w:rsid w:val="002C2033"/>
    <w:rsid w:val="002C479F"/>
    <w:rsid w:val="002C5233"/>
    <w:rsid w:val="002C54FA"/>
    <w:rsid w:val="002C63F9"/>
    <w:rsid w:val="002C6512"/>
    <w:rsid w:val="002C6535"/>
    <w:rsid w:val="002C74EE"/>
    <w:rsid w:val="002D1693"/>
    <w:rsid w:val="002D2451"/>
    <w:rsid w:val="002D35FD"/>
    <w:rsid w:val="002D38AC"/>
    <w:rsid w:val="002D4660"/>
    <w:rsid w:val="002D4700"/>
    <w:rsid w:val="002D7C91"/>
    <w:rsid w:val="002E0DB9"/>
    <w:rsid w:val="002E1D2D"/>
    <w:rsid w:val="002E2AD2"/>
    <w:rsid w:val="002E49EA"/>
    <w:rsid w:val="002E7E37"/>
    <w:rsid w:val="002F2B50"/>
    <w:rsid w:val="002F2FE6"/>
    <w:rsid w:val="002F59C5"/>
    <w:rsid w:val="002F7BB9"/>
    <w:rsid w:val="00301B08"/>
    <w:rsid w:val="003038AA"/>
    <w:rsid w:val="00304228"/>
    <w:rsid w:val="00305AA0"/>
    <w:rsid w:val="00306054"/>
    <w:rsid w:val="00306414"/>
    <w:rsid w:val="003066BC"/>
    <w:rsid w:val="00306C02"/>
    <w:rsid w:val="00306CE4"/>
    <w:rsid w:val="00310960"/>
    <w:rsid w:val="003116BC"/>
    <w:rsid w:val="0031192C"/>
    <w:rsid w:val="00313055"/>
    <w:rsid w:val="0031387B"/>
    <w:rsid w:val="003143CC"/>
    <w:rsid w:val="00316631"/>
    <w:rsid w:val="00317735"/>
    <w:rsid w:val="003179D3"/>
    <w:rsid w:val="00321E6A"/>
    <w:rsid w:val="00322882"/>
    <w:rsid w:val="00322D49"/>
    <w:rsid w:val="00323612"/>
    <w:rsid w:val="003252B4"/>
    <w:rsid w:val="003254CA"/>
    <w:rsid w:val="00325824"/>
    <w:rsid w:val="00326787"/>
    <w:rsid w:val="00326896"/>
    <w:rsid w:val="00326B43"/>
    <w:rsid w:val="00327065"/>
    <w:rsid w:val="003301A7"/>
    <w:rsid w:val="0033039E"/>
    <w:rsid w:val="00331349"/>
    <w:rsid w:val="00332DAD"/>
    <w:rsid w:val="00333960"/>
    <w:rsid w:val="00334032"/>
    <w:rsid w:val="00334403"/>
    <w:rsid w:val="00335494"/>
    <w:rsid w:val="003369B3"/>
    <w:rsid w:val="00341E54"/>
    <w:rsid w:val="003420AC"/>
    <w:rsid w:val="0034240C"/>
    <w:rsid w:val="0034329A"/>
    <w:rsid w:val="003432FC"/>
    <w:rsid w:val="00343F69"/>
    <w:rsid w:val="00344014"/>
    <w:rsid w:val="00344E81"/>
    <w:rsid w:val="00345E30"/>
    <w:rsid w:val="00345E68"/>
    <w:rsid w:val="00346520"/>
    <w:rsid w:val="00346F66"/>
    <w:rsid w:val="0035076C"/>
    <w:rsid w:val="00350ACB"/>
    <w:rsid w:val="0035136C"/>
    <w:rsid w:val="003514AB"/>
    <w:rsid w:val="0035412E"/>
    <w:rsid w:val="0035586B"/>
    <w:rsid w:val="003603FE"/>
    <w:rsid w:val="003609C5"/>
    <w:rsid w:val="00362D17"/>
    <w:rsid w:val="00363BE3"/>
    <w:rsid w:val="00365817"/>
    <w:rsid w:val="00365AF0"/>
    <w:rsid w:val="00366AB3"/>
    <w:rsid w:val="00366CAB"/>
    <w:rsid w:val="00370A6F"/>
    <w:rsid w:val="00370CB9"/>
    <w:rsid w:val="00371FBC"/>
    <w:rsid w:val="003729D5"/>
    <w:rsid w:val="00372D8A"/>
    <w:rsid w:val="003741FE"/>
    <w:rsid w:val="003746B3"/>
    <w:rsid w:val="003751E7"/>
    <w:rsid w:val="00375314"/>
    <w:rsid w:val="003765D9"/>
    <w:rsid w:val="003776FE"/>
    <w:rsid w:val="00377BF7"/>
    <w:rsid w:val="00380793"/>
    <w:rsid w:val="00380B41"/>
    <w:rsid w:val="0038134E"/>
    <w:rsid w:val="00382B76"/>
    <w:rsid w:val="00383002"/>
    <w:rsid w:val="003834DB"/>
    <w:rsid w:val="003844A3"/>
    <w:rsid w:val="00385559"/>
    <w:rsid w:val="0038642A"/>
    <w:rsid w:val="0038649E"/>
    <w:rsid w:val="00386546"/>
    <w:rsid w:val="00391B57"/>
    <w:rsid w:val="00392573"/>
    <w:rsid w:val="00396A08"/>
    <w:rsid w:val="00397580"/>
    <w:rsid w:val="00397B6C"/>
    <w:rsid w:val="003A045E"/>
    <w:rsid w:val="003A1643"/>
    <w:rsid w:val="003A1E2A"/>
    <w:rsid w:val="003A2C9E"/>
    <w:rsid w:val="003A2CA0"/>
    <w:rsid w:val="003A2F67"/>
    <w:rsid w:val="003A3536"/>
    <w:rsid w:val="003A37D8"/>
    <w:rsid w:val="003A3C12"/>
    <w:rsid w:val="003A3C9E"/>
    <w:rsid w:val="003A4D74"/>
    <w:rsid w:val="003A5A95"/>
    <w:rsid w:val="003B0E4A"/>
    <w:rsid w:val="003B180B"/>
    <w:rsid w:val="003B201E"/>
    <w:rsid w:val="003B2037"/>
    <w:rsid w:val="003B39AC"/>
    <w:rsid w:val="003B3B0D"/>
    <w:rsid w:val="003B3DDB"/>
    <w:rsid w:val="003B4F55"/>
    <w:rsid w:val="003B5132"/>
    <w:rsid w:val="003B5851"/>
    <w:rsid w:val="003B59C0"/>
    <w:rsid w:val="003B6903"/>
    <w:rsid w:val="003B6F4D"/>
    <w:rsid w:val="003B7198"/>
    <w:rsid w:val="003C00EC"/>
    <w:rsid w:val="003C0F4C"/>
    <w:rsid w:val="003C241B"/>
    <w:rsid w:val="003C3803"/>
    <w:rsid w:val="003C4301"/>
    <w:rsid w:val="003C4DE5"/>
    <w:rsid w:val="003C6CEA"/>
    <w:rsid w:val="003C6D1A"/>
    <w:rsid w:val="003D11CC"/>
    <w:rsid w:val="003D1D03"/>
    <w:rsid w:val="003D21D7"/>
    <w:rsid w:val="003D2CDE"/>
    <w:rsid w:val="003D3320"/>
    <w:rsid w:val="003D39A1"/>
    <w:rsid w:val="003D414B"/>
    <w:rsid w:val="003D4526"/>
    <w:rsid w:val="003D580C"/>
    <w:rsid w:val="003D597F"/>
    <w:rsid w:val="003D6391"/>
    <w:rsid w:val="003D6697"/>
    <w:rsid w:val="003D6ABF"/>
    <w:rsid w:val="003D778B"/>
    <w:rsid w:val="003D7AE9"/>
    <w:rsid w:val="003E0C55"/>
    <w:rsid w:val="003E104C"/>
    <w:rsid w:val="003E113F"/>
    <w:rsid w:val="003E13BE"/>
    <w:rsid w:val="003E21F7"/>
    <w:rsid w:val="003E2A07"/>
    <w:rsid w:val="003E36BC"/>
    <w:rsid w:val="003E3908"/>
    <w:rsid w:val="003E4568"/>
    <w:rsid w:val="003E4938"/>
    <w:rsid w:val="003E5237"/>
    <w:rsid w:val="003E7B3B"/>
    <w:rsid w:val="003F04C1"/>
    <w:rsid w:val="003F08B5"/>
    <w:rsid w:val="003F1AF3"/>
    <w:rsid w:val="003F26A2"/>
    <w:rsid w:val="003F28FB"/>
    <w:rsid w:val="003F2CB5"/>
    <w:rsid w:val="003F39F5"/>
    <w:rsid w:val="003F4C8B"/>
    <w:rsid w:val="003F4CBE"/>
    <w:rsid w:val="003F7B8F"/>
    <w:rsid w:val="003F7DDB"/>
    <w:rsid w:val="004000EE"/>
    <w:rsid w:val="00401EB2"/>
    <w:rsid w:val="00401FAE"/>
    <w:rsid w:val="00402718"/>
    <w:rsid w:val="00404296"/>
    <w:rsid w:val="004049D0"/>
    <w:rsid w:val="00406D07"/>
    <w:rsid w:val="00407D1F"/>
    <w:rsid w:val="004109B3"/>
    <w:rsid w:val="00410E66"/>
    <w:rsid w:val="00413F43"/>
    <w:rsid w:val="00414519"/>
    <w:rsid w:val="00414775"/>
    <w:rsid w:val="00414C1D"/>
    <w:rsid w:val="00414CE3"/>
    <w:rsid w:val="00416189"/>
    <w:rsid w:val="00416D29"/>
    <w:rsid w:val="00417039"/>
    <w:rsid w:val="00417323"/>
    <w:rsid w:val="0042157B"/>
    <w:rsid w:val="004216D9"/>
    <w:rsid w:val="004228EE"/>
    <w:rsid w:val="00422AB8"/>
    <w:rsid w:val="00424C82"/>
    <w:rsid w:val="00425A4A"/>
    <w:rsid w:val="00425CE0"/>
    <w:rsid w:val="00425F20"/>
    <w:rsid w:val="0042600B"/>
    <w:rsid w:val="00426156"/>
    <w:rsid w:val="00427452"/>
    <w:rsid w:val="00427C26"/>
    <w:rsid w:val="004322A0"/>
    <w:rsid w:val="0043425D"/>
    <w:rsid w:val="00434376"/>
    <w:rsid w:val="004358E4"/>
    <w:rsid w:val="00435C7A"/>
    <w:rsid w:val="004363AF"/>
    <w:rsid w:val="0043704B"/>
    <w:rsid w:val="004406C3"/>
    <w:rsid w:val="00441607"/>
    <w:rsid w:val="00441832"/>
    <w:rsid w:val="004434D6"/>
    <w:rsid w:val="0044402F"/>
    <w:rsid w:val="00445068"/>
    <w:rsid w:val="004459E7"/>
    <w:rsid w:val="00445A6E"/>
    <w:rsid w:val="00446254"/>
    <w:rsid w:val="00446BF5"/>
    <w:rsid w:val="004474F8"/>
    <w:rsid w:val="00447AFF"/>
    <w:rsid w:val="00450E4D"/>
    <w:rsid w:val="00451109"/>
    <w:rsid w:val="0045119B"/>
    <w:rsid w:val="00451BA4"/>
    <w:rsid w:val="00451D82"/>
    <w:rsid w:val="00452010"/>
    <w:rsid w:val="0045207B"/>
    <w:rsid w:val="004520C1"/>
    <w:rsid w:val="004534E8"/>
    <w:rsid w:val="00453AE0"/>
    <w:rsid w:val="00453DEE"/>
    <w:rsid w:val="00454C43"/>
    <w:rsid w:val="00454ED1"/>
    <w:rsid w:val="00455655"/>
    <w:rsid w:val="00455E94"/>
    <w:rsid w:val="004561BE"/>
    <w:rsid w:val="004562E5"/>
    <w:rsid w:val="00456A3A"/>
    <w:rsid w:val="00457254"/>
    <w:rsid w:val="004574D8"/>
    <w:rsid w:val="0045787A"/>
    <w:rsid w:val="00461811"/>
    <w:rsid w:val="004623C4"/>
    <w:rsid w:val="004632FE"/>
    <w:rsid w:val="004640A9"/>
    <w:rsid w:val="004651BA"/>
    <w:rsid w:val="004666EE"/>
    <w:rsid w:val="004669AE"/>
    <w:rsid w:val="00466CD4"/>
    <w:rsid w:val="004678AB"/>
    <w:rsid w:val="00470D9B"/>
    <w:rsid w:val="00470DDA"/>
    <w:rsid w:val="00471243"/>
    <w:rsid w:val="00471B65"/>
    <w:rsid w:val="004720BE"/>
    <w:rsid w:val="00472C75"/>
    <w:rsid w:val="004736DE"/>
    <w:rsid w:val="00473C5D"/>
    <w:rsid w:val="00474954"/>
    <w:rsid w:val="00476916"/>
    <w:rsid w:val="00476998"/>
    <w:rsid w:val="00480963"/>
    <w:rsid w:val="00480F1B"/>
    <w:rsid w:val="004823ED"/>
    <w:rsid w:val="00482695"/>
    <w:rsid w:val="0048426C"/>
    <w:rsid w:val="00485526"/>
    <w:rsid w:val="004869A0"/>
    <w:rsid w:val="00487052"/>
    <w:rsid w:val="00491FCD"/>
    <w:rsid w:val="00492018"/>
    <w:rsid w:val="0049247B"/>
    <w:rsid w:val="0049547D"/>
    <w:rsid w:val="0049570A"/>
    <w:rsid w:val="00495F61"/>
    <w:rsid w:val="0049647E"/>
    <w:rsid w:val="00497721"/>
    <w:rsid w:val="0049794F"/>
    <w:rsid w:val="00497B7B"/>
    <w:rsid w:val="004A01A6"/>
    <w:rsid w:val="004A18DB"/>
    <w:rsid w:val="004A1E45"/>
    <w:rsid w:val="004A3493"/>
    <w:rsid w:val="004A3E3B"/>
    <w:rsid w:val="004A4D2D"/>
    <w:rsid w:val="004A6AB4"/>
    <w:rsid w:val="004A7071"/>
    <w:rsid w:val="004A7A62"/>
    <w:rsid w:val="004B0171"/>
    <w:rsid w:val="004B0741"/>
    <w:rsid w:val="004B13D4"/>
    <w:rsid w:val="004B1570"/>
    <w:rsid w:val="004B34CF"/>
    <w:rsid w:val="004B466E"/>
    <w:rsid w:val="004B4932"/>
    <w:rsid w:val="004B6787"/>
    <w:rsid w:val="004B7CA1"/>
    <w:rsid w:val="004B7E40"/>
    <w:rsid w:val="004C0E99"/>
    <w:rsid w:val="004C0F4F"/>
    <w:rsid w:val="004C15D2"/>
    <w:rsid w:val="004C1616"/>
    <w:rsid w:val="004C1A8A"/>
    <w:rsid w:val="004C26F1"/>
    <w:rsid w:val="004C3C51"/>
    <w:rsid w:val="004C4A4C"/>
    <w:rsid w:val="004C54ED"/>
    <w:rsid w:val="004C5CFE"/>
    <w:rsid w:val="004C6E42"/>
    <w:rsid w:val="004D12D5"/>
    <w:rsid w:val="004D209F"/>
    <w:rsid w:val="004D4560"/>
    <w:rsid w:val="004D48CB"/>
    <w:rsid w:val="004D4DF4"/>
    <w:rsid w:val="004D564D"/>
    <w:rsid w:val="004D5A47"/>
    <w:rsid w:val="004D5B38"/>
    <w:rsid w:val="004D5F8C"/>
    <w:rsid w:val="004D688F"/>
    <w:rsid w:val="004D6977"/>
    <w:rsid w:val="004D7067"/>
    <w:rsid w:val="004E1095"/>
    <w:rsid w:val="004E1486"/>
    <w:rsid w:val="004E40B4"/>
    <w:rsid w:val="004E5419"/>
    <w:rsid w:val="004E601D"/>
    <w:rsid w:val="004E71F5"/>
    <w:rsid w:val="004F065A"/>
    <w:rsid w:val="004F1352"/>
    <w:rsid w:val="004F1A52"/>
    <w:rsid w:val="004F233F"/>
    <w:rsid w:val="004F2426"/>
    <w:rsid w:val="004F3374"/>
    <w:rsid w:val="004F3535"/>
    <w:rsid w:val="004F4441"/>
    <w:rsid w:val="004F5919"/>
    <w:rsid w:val="005004BF"/>
    <w:rsid w:val="00501C42"/>
    <w:rsid w:val="00502606"/>
    <w:rsid w:val="005028D2"/>
    <w:rsid w:val="005033AB"/>
    <w:rsid w:val="005040D7"/>
    <w:rsid w:val="005050BF"/>
    <w:rsid w:val="00505C6E"/>
    <w:rsid w:val="00507D88"/>
    <w:rsid w:val="00510664"/>
    <w:rsid w:val="00510A09"/>
    <w:rsid w:val="00510E84"/>
    <w:rsid w:val="00511857"/>
    <w:rsid w:val="0051199C"/>
    <w:rsid w:val="005120D3"/>
    <w:rsid w:val="005126AA"/>
    <w:rsid w:val="00512CFA"/>
    <w:rsid w:val="00513AF4"/>
    <w:rsid w:val="005142ED"/>
    <w:rsid w:val="005146DD"/>
    <w:rsid w:val="00514991"/>
    <w:rsid w:val="00514CC5"/>
    <w:rsid w:val="0051565E"/>
    <w:rsid w:val="00515CD7"/>
    <w:rsid w:val="00516C68"/>
    <w:rsid w:val="00516FA8"/>
    <w:rsid w:val="0051781C"/>
    <w:rsid w:val="005178A0"/>
    <w:rsid w:val="0052023F"/>
    <w:rsid w:val="0052047F"/>
    <w:rsid w:val="005205FD"/>
    <w:rsid w:val="0052115B"/>
    <w:rsid w:val="00522CBC"/>
    <w:rsid w:val="00522F22"/>
    <w:rsid w:val="0052312C"/>
    <w:rsid w:val="0052520F"/>
    <w:rsid w:val="0052756E"/>
    <w:rsid w:val="00530277"/>
    <w:rsid w:val="00530B2B"/>
    <w:rsid w:val="00530D36"/>
    <w:rsid w:val="00531277"/>
    <w:rsid w:val="00531F45"/>
    <w:rsid w:val="00532F88"/>
    <w:rsid w:val="0053363A"/>
    <w:rsid w:val="00534593"/>
    <w:rsid w:val="0053487C"/>
    <w:rsid w:val="00535C66"/>
    <w:rsid w:val="00535E97"/>
    <w:rsid w:val="00536402"/>
    <w:rsid w:val="00536DA5"/>
    <w:rsid w:val="005373C9"/>
    <w:rsid w:val="0053748B"/>
    <w:rsid w:val="005377DE"/>
    <w:rsid w:val="00537F3F"/>
    <w:rsid w:val="0054084C"/>
    <w:rsid w:val="0054175F"/>
    <w:rsid w:val="00542353"/>
    <w:rsid w:val="00543463"/>
    <w:rsid w:val="00543AB8"/>
    <w:rsid w:val="00544E86"/>
    <w:rsid w:val="005457C8"/>
    <w:rsid w:val="00545966"/>
    <w:rsid w:val="00545E79"/>
    <w:rsid w:val="00546C9D"/>
    <w:rsid w:val="00550C5C"/>
    <w:rsid w:val="00551699"/>
    <w:rsid w:val="00552CCF"/>
    <w:rsid w:val="005533B6"/>
    <w:rsid w:val="00553523"/>
    <w:rsid w:val="0055446D"/>
    <w:rsid w:val="005550A0"/>
    <w:rsid w:val="00555492"/>
    <w:rsid w:val="0055589E"/>
    <w:rsid w:val="00555980"/>
    <w:rsid w:val="00556393"/>
    <w:rsid w:val="0055656D"/>
    <w:rsid w:val="005566B6"/>
    <w:rsid w:val="00557285"/>
    <w:rsid w:val="00560485"/>
    <w:rsid w:val="00560FBF"/>
    <w:rsid w:val="00562187"/>
    <w:rsid w:val="00562567"/>
    <w:rsid w:val="0056370A"/>
    <w:rsid w:val="005641BF"/>
    <w:rsid w:val="005641C6"/>
    <w:rsid w:val="00564C5B"/>
    <w:rsid w:val="00566506"/>
    <w:rsid w:val="00566D58"/>
    <w:rsid w:val="0056767F"/>
    <w:rsid w:val="00567A04"/>
    <w:rsid w:val="0057077B"/>
    <w:rsid w:val="00572F16"/>
    <w:rsid w:val="005745B0"/>
    <w:rsid w:val="00575150"/>
    <w:rsid w:val="0057517B"/>
    <w:rsid w:val="00575D11"/>
    <w:rsid w:val="00575FE2"/>
    <w:rsid w:val="00576D13"/>
    <w:rsid w:val="005800F1"/>
    <w:rsid w:val="00580141"/>
    <w:rsid w:val="005806C8"/>
    <w:rsid w:val="00580AB2"/>
    <w:rsid w:val="00580EFD"/>
    <w:rsid w:val="0058177B"/>
    <w:rsid w:val="0058215D"/>
    <w:rsid w:val="00582BB2"/>
    <w:rsid w:val="00583235"/>
    <w:rsid w:val="00583256"/>
    <w:rsid w:val="0058418D"/>
    <w:rsid w:val="00584856"/>
    <w:rsid w:val="00584E14"/>
    <w:rsid w:val="00585C3A"/>
    <w:rsid w:val="00585CC8"/>
    <w:rsid w:val="005868BC"/>
    <w:rsid w:val="00587B9D"/>
    <w:rsid w:val="00591DFE"/>
    <w:rsid w:val="00591FE0"/>
    <w:rsid w:val="00593352"/>
    <w:rsid w:val="0059377E"/>
    <w:rsid w:val="0059483B"/>
    <w:rsid w:val="005959FC"/>
    <w:rsid w:val="0059761A"/>
    <w:rsid w:val="005A0443"/>
    <w:rsid w:val="005A112C"/>
    <w:rsid w:val="005A157C"/>
    <w:rsid w:val="005A17C6"/>
    <w:rsid w:val="005A2BE8"/>
    <w:rsid w:val="005A3961"/>
    <w:rsid w:val="005A3CFC"/>
    <w:rsid w:val="005A6316"/>
    <w:rsid w:val="005A7A60"/>
    <w:rsid w:val="005B0663"/>
    <w:rsid w:val="005B1273"/>
    <w:rsid w:val="005B12FC"/>
    <w:rsid w:val="005B2DB3"/>
    <w:rsid w:val="005B3A7E"/>
    <w:rsid w:val="005B3E56"/>
    <w:rsid w:val="005B5C5C"/>
    <w:rsid w:val="005B60E6"/>
    <w:rsid w:val="005B6CEC"/>
    <w:rsid w:val="005C02D5"/>
    <w:rsid w:val="005C0AB0"/>
    <w:rsid w:val="005C13C6"/>
    <w:rsid w:val="005C178B"/>
    <w:rsid w:val="005C3AD4"/>
    <w:rsid w:val="005C6E3A"/>
    <w:rsid w:val="005D035B"/>
    <w:rsid w:val="005D067D"/>
    <w:rsid w:val="005D15EE"/>
    <w:rsid w:val="005D192E"/>
    <w:rsid w:val="005D2D72"/>
    <w:rsid w:val="005D3BEC"/>
    <w:rsid w:val="005D4932"/>
    <w:rsid w:val="005D6473"/>
    <w:rsid w:val="005D64D2"/>
    <w:rsid w:val="005D68F3"/>
    <w:rsid w:val="005D6924"/>
    <w:rsid w:val="005D7652"/>
    <w:rsid w:val="005D7818"/>
    <w:rsid w:val="005E0845"/>
    <w:rsid w:val="005E18B0"/>
    <w:rsid w:val="005E1A7A"/>
    <w:rsid w:val="005E1BDA"/>
    <w:rsid w:val="005E2BDA"/>
    <w:rsid w:val="005E3438"/>
    <w:rsid w:val="005E3947"/>
    <w:rsid w:val="005E43AA"/>
    <w:rsid w:val="005E616F"/>
    <w:rsid w:val="005E6A21"/>
    <w:rsid w:val="005E731D"/>
    <w:rsid w:val="005F03B0"/>
    <w:rsid w:val="005F05A5"/>
    <w:rsid w:val="005F0831"/>
    <w:rsid w:val="005F0DA1"/>
    <w:rsid w:val="005F1106"/>
    <w:rsid w:val="005F1AEE"/>
    <w:rsid w:val="005F25B7"/>
    <w:rsid w:val="005F4C40"/>
    <w:rsid w:val="005F6205"/>
    <w:rsid w:val="005F6CE3"/>
    <w:rsid w:val="005F71F5"/>
    <w:rsid w:val="006003BD"/>
    <w:rsid w:val="00601471"/>
    <w:rsid w:val="00601D33"/>
    <w:rsid w:val="006024CF"/>
    <w:rsid w:val="00602BC5"/>
    <w:rsid w:val="006033A6"/>
    <w:rsid w:val="00603DCE"/>
    <w:rsid w:val="006061B5"/>
    <w:rsid w:val="00606BB9"/>
    <w:rsid w:val="006071F4"/>
    <w:rsid w:val="00610FC9"/>
    <w:rsid w:val="0061172E"/>
    <w:rsid w:val="00611A9B"/>
    <w:rsid w:val="0061213B"/>
    <w:rsid w:val="00612397"/>
    <w:rsid w:val="0061295F"/>
    <w:rsid w:val="00613902"/>
    <w:rsid w:val="00614707"/>
    <w:rsid w:val="0061663F"/>
    <w:rsid w:val="00616B3C"/>
    <w:rsid w:val="00616CFA"/>
    <w:rsid w:val="006175AD"/>
    <w:rsid w:val="0061768D"/>
    <w:rsid w:val="00617B11"/>
    <w:rsid w:val="00621066"/>
    <w:rsid w:val="00621714"/>
    <w:rsid w:val="00622B0A"/>
    <w:rsid w:val="00623819"/>
    <w:rsid w:val="00623DE1"/>
    <w:rsid w:val="0062635E"/>
    <w:rsid w:val="00630698"/>
    <w:rsid w:val="006317AD"/>
    <w:rsid w:val="00631E53"/>
    <w:rsid w:val="00632916"/>
    <w:rsid w:val="00632B6C"/>
    <w:rsid w:val="00632BA9"/>
    <w:rsid w:val="00632DC9"/>
    <w:rsid w:val="00633363"/>
    <w:rsid w:val="00634A3A"/>
    <w:rsid w:val="00635CF8"/>
    <w:rsid w:val="00636A29"/>
    <w:rsid w:val="00636D9B"/>
    <w:rsid w:val="00637588"/>
    <w:rsid w:val="00640DE3"/>
    <w:rsid w:val="006428FE"/>
    <w:rsid w:val="00643010"/>
    <w:rsid w:val="00643613"/>
    <w:rsid w:val="0064461C"/>
    <w:rsid w:val="00644E36"/>
    <w:rsid w:val="00645097"/>
    <w:rsid w:val="006452AA"/>
    <w:rsid w:val="006456E5"/>
    <w:rsid w:val="00645B41"/>
    <w:rsid w:val="0064640E"/>
    <w:rsid w:val="00646698"/>
    <w:rsid w:val="0064700E"/>
    <w:rsid w:val="006479BC"/>
    <w:rsid w:val="00647E07"/>
    <w:rsid w:val="00650182"/>
    <w:rsid w:val="00651909"/>
    <w:rsid w:val="00652C94"/>
    <w:rsid w:val="0065387A"/>
    <w:rsid w:val="00653BDB"/>
    <w:rsid w:val="00654650"/>
    <w:rsid w:val="006549DA"/>
    <w:rsid w:val="00655554"/>
    <w:rsid w:val="006560D9"/>
    <w:rsid w:val="006565A4"/>
    <w:rsid w:val="006567B9"/>
    <w:rsid w:val="00656C78"/>
    <w:rsid w:val="0065770B"/>
    <w:rsid w:val="006618D5"/>
    <w:rsid w:val="00661F2A"/>
    <w:rsid w:val="00663652"/>
    <w:rsid w:val="00663AD7"/>
    <w:rsid w:val="006647E9"/>
    <w:rsid w:val="00664B6A"/>
    <w:rsid w:val="00665152"/>
    <w:rsid w:val="00665415"/>
    <w:rsid w:val="006663E0"/>
    <w:rsid w:val="00667AA2"/>
    <w:rsid w:val="0067075E"/>
    <w:rsid w:val="00670E1A"/>
    <w:rsid w:val="00671B22"/>
    <w:rsid w:val="00672B65"/>
    <w:rsid w:val="006737CB"/>
    <w:rsid w:val="0067473F"/>
    <w:rsid w:val="006761D1"/>
    <w:rsid w:val="00677190"/>
    <w:rsid w:val="006801D5"/>
    <w:rsid w:val="00681055"/>
    <w:rsid w:val="00681AA9"/>
    <w:rsid w:val="00681FD2"/>
    <w:rsid w:val="00682174"/>
    <w:rsid w:val="00683C7E"/>
    <w:rsid w:val="0068490F"/>
    <w:rsid w:val="00685551"/>
    <w:rsid w:val="00685B03"/>
    <w:rsid w:val="00685B50"/>
    <w:rsid w:val="0068752F"/>
    <w:rsid w:val="00690C04"/>
    <w:rsid w:val="00690C31"/>
    <w:rsid w:val="00692101"/>
    <w:rsid w:val="006923DD"/>
    <w:rsid w:val="00692BEC"/>
    <w:rsid w:val="006931D9"/>
    <w:rsid w:val="006947D9"/>
    <w:rsid w:val="006949C1"/>
    <w:rsid w:val="00695AFA"/>
    <w:rsid w:val="006970F9"/>
    <w:rsid w:val="006972B7"/>
    <w:rsid w:val="00697E40"/>
    <w:rsid w:val="006A0E37"/>
    <w:rsid w:val="006A1BCF"/>
    <w:rsid w:val="006A2193"/>
    <w:rsid w:val="006A29CB"/>
    <w:rsid w:val="006A38EA"/>
    <w:rsid w:val="006A39D9"/>
    <w:rsid w:val="006A3AE5"/>
    <w:rsid w:val="006A46F3"/>
    <w:rsid w:val="006A50D7"/>
    <w:rsid w:val="006A5297"/>
    <w:rsid w:val="006A5454"/>
    <w:rsid w:val="006A73DE"/>
    <w:rsid w:val="006A7888"/>
    <w:rsid w:val="006A7994"/>
    <w:rsid w:val="006B03B6"/>
    <w:rsid w:val="006B148C"/>
    <w:rsid w:val="006B1E29"/>
    <w:rsid w:val="006B2416"/>
    <w:rsid w:val="006B2688"/>
    <w:rsid w:val="006B56C8"/>
    <w:rsid w:val="006B6D8A"/>
    <w:rsid w:val="006B7877"/>
    <w:rsid w:val="006B7C68"/>
    <w:rsid w:val="006B7D18"/>
    <w:rsid w:val="006C03C6"/>
    <w:rsid w:val="006C1F79"/>
    <w:rsid w:val="006C38B1"/>
    <w:rsid w:val="006C546C"/>
    <w:rsid w:val="006C5FD2"/>
    <w:rsid w:val="006C6502"/>
    <w:rsid w:val="006C656C"/>
    <w:rsid w:val="006D1493"/>
    <w:rsid w:val="006D38A7"/>
    <w:rsid w:val="006D4042"/>
    <w:rsid w:val="006D411B"/>
    <w:rsid w:val="006D5667"/>
    <w:rsid w:val="006D5A4C"/>
    <w:rsid w:val="006D7D56"/>
    <w:rsid w:val="006E193E"/>
    <w:rsid w:val="006E29F1"/>
    <w:rsid w:val="006E3645"/>
    <w:rsid w:val="006E434A"/>
    <w:rsid w:val="006E5E6D"/>
    <w:rsid w:val="006E7A6F"/>
    <w:rsid w:val="006F0045"/>
    <w:rsid w:val="006F0AD1"/>
    <w:rsid w:val="006F0BD7"/>
    <w:rsid w:val="006F137F"/>
    <w:rsid w:val="006F18D0"/>
    <w:rsid w:val="006F1D1D"/>
    <w:rsid w:val="006F39A3"/>
    <w:rsid w:val="006F39F3"/>
    <w:rsid w:val="006F4A3F"/>
    <w:rsid w:val="006F4CBB"/>
    <w:rsid w:val="006F5079"/>
    <w:rsid w:val="006F5F14"/>
    <w:rsid w:val="006F734B"/>
    <w:rsid w:val="006F73D5"/>
    <w:rsid w:val="006F79F4"/>
    <w:rsid w:val="006F7C23"/>
    <w:rsid w:val="00700377"/>
    <w:rsid w:val="0070168D"/>
    <w:rsid w:val="00701767"/>
    <w:rsid w:val="007027E7"/>
    <w:rsid w:val="00702BAC"/>
    <w:rsid w:val="007055C2"/>
    <w:rsid w:val="00705FFA"/>
    <w:rsid w:val="007063EF"/>
    <w:rsid w:val="00711A2E"/>
    <w:rsid w:val="00711D9F"/>
    <w:rsid w:val="00713282"/>
    <w:rsid w:val="00713A80"/>
    <w:rsid w:val="00713D45"/>
    <w:rsid w:val="00713E67"/>
    <w:rsid w:val="007141F9"/>
    <w:rsid w:val="00715469"/>
    <w:rsid w:val="00717126"/>
    <w:rsid w:val="0071791E"/>
    <w:rsid w:val="00717B1E"/>
    <w:rsid w:val="007210EF"/>
    <w:rsid w:val="007217F5"/>
    <w:rsid w:val="00721878"/>
    <w:rsid w:val="00721C6C"/>
    <w:rsid w:val="0072278C"/>
    <w:rsid w:val="00723C02"/>
    <w:rsid w:val="007240DC"/>
    <w:rsid w:val="007248AB"/>
    <w:rsid w:val="00725CDB"/>
    <w:rsid w:val="00726689"/>
    <w:rsid w:val="00726EAD"/>
    <w:rsid w:val="00727990"/>
    <w:rsid w:val="007306E3"/>
    <w:rsid w:val="00730FF9"/>
    <w:rsid w:val="00731C57"/>
    <w:rsid w:val="007321C2"/>
    <w:rsid w:val="007323D5"/>
    <w:rsid w:val="007335C4"/>
    <w:rsid w:val="0073370C"/>
    <w:rsid w:val="00734578"/>
    <w:rsid w:val="007355F1"/>
    <w:rsid w:val="00737163"/>
    <w:rsid w:val="00737B83"/>
    <w:rsid w:val="00737C74"/>
    <w:rsid w:val="00740C47"/>
    <w:rsid w:val="00743222"/>
    <w:rsid w:val="00745A68"/>
    <w:rsid w:val="007460F4"/>
    <w:rsid w:val="00746B43"/>
    <w:rsid w:val="00747098"/>
    <w:rsid w:val="007477BB"/>
    <w:rsid w:val="007516A6"/>
    <w:rsid w:val="007521CE"/>
    <w:rsid w:val="00752C62"/>
    <w:rsid w:val="00754F97"/>
    <w:rsid w:val="00755D35"/>
    <w:rsid w:val="00755D86"/>
    <w:rsid w:val="0075709D"/>
    <w:rsid w:val="00757A98"/>
    <w:rsid w:val="0076026D"/>
    <w:rsid w:val="0076064E"/>
    <w:rsid w:val="00760AF9"/>
    <w:rsid w:val="007615AE"/>
    <w:rsid w:val="007627CC"/>
    <w:rsid w:val="00763441"/>
    <w:rsid w:val="00763818"/>
    <w:rsid w:val="0076391A"/>
    <w:rsid w:val="00763AEC"/>
    <w:rsid w:val="007666DD"/>
    <w:rsid w:val="0076726B"/>
    <w:rsid w:val="00767F31"/>
    <w:rsid w:val="00770B86"/>
    <w:rsid w:val="00771D49"/>
    <w:rsid w:val="00772E9F"/>
    <w:rsid w:val="007736B2"/>
    <w:rsid w:val="0077587B"/>
    <w:rsid w:val="00775C1C"/>
    <w:rsid w:val="00775E92"/>
    <w:rsid w:val="00781AAC"/>
    <w:rsid w:val="007821CC"/>
    <w:rsid w:val="0078235B"/>
    <w:rsid w:val="0078375E"/>
    <w:rsid w:val="00785075"/>
    <w:rsid w:val="00785408"/>
    <w:rsid w:val="00786432"/>
    <w:rsid w:val="007865FF"/>
    <w:rsid w:val="00786CF5"/>
    <w:rsid w:val="007879A4"/>
    <w:rsid w:val="00787BCA"/>
    <w:rsid w:val="007902FD"/>
    <w:rsid w:val="00790C2A"/>
    <w:rsid w:val="00790E99"/>
    <w:rsid w:val="00791D30"/>
    <w:rsid w:val="00792B57"/>
    <w:rsid w:val="00792E77"/>
    <w:rsid w:val="00793B1C"/>
    <w:rsid w:val="00795407"/>
    <w:rsid w:val="007974E5"/>
    <w:rsid w:val="007A1B77"/>
    <w:rsid w:val="007A2083"/>
    <w:rsid w:val="007A20A4"/>
    <w:rsid w:val="007A259D"/>
    <w:rsid w:val="007A2DD9"/>
    <w:rsid w:val="007A39B0"/>
    <w:rsid w:val="007A3AA3"/>
    <w:rsid w:val="007A3B95"/>
    <w:rsid w:val="007A3F1A"/>
    <w:rsid w:val="007A421B"/>
    <w:rsid w:val="007A489A"/>
    <w:rsid w:val="007A5133"/>
    <w:rsid w:val="007A60C4"/>
    <w:rsid w:val="007A6105"/>
    <w:rsid w:val="007A7AC8"/>
    <w:rsid w:val="007B13E7"/>
    <w:rsid w:val="007B2025"/>
    <w:rsid w:val="007B4F5A"/>
    <w:rsid w:val="007B5F89"/>
    <w:rsid w:val="007B60A6"/>
    <w:rsid w:val="007B65CD"/>
    <w:rsid w:val="007B69E3"/>
    <w:rsid w:val="007B7624"/>
    <w:rsid w:val="007B7760"/>
    <w:rsid w:val="007C038B"/>
    <w:rsid w:val="007C0D0E"/>
    <w:rsid w:val="007C2923"/>
    <w:rsid w:val="007C3644"/>
    <w:rsid w:val="007C44B1"/>
    <w:rsid w:val="007C49EB"/>
    <w:rsid w:val="007C4D68"/>
    <w:rsid w:val="007C4E6C"/>
    <w:rsid w:val="007C53EA"/>
    <w:rsid w:val="007C6575"/>
    <w:rsid w:val="007C6984"/>
    <w:rsid w:val="007C6A53"/>
    <w:rsid w:val="007D0EF6"/>
    <w:rsid w:val="007D161F"/>
    <w:rsid w:val="007D1FD3"/>
    <w:rsid w:val="007D31EF"/>
    <w:rsid w:val="007D3504"/>
    <w:rsid w:val="007D43BC"/>
    <w:rsid w:val="007D59ED"/>
    <w:rsid w:val="007D62A3"/>
    <w:rsid w:val="007D7A76"/>
    <w:rsid w:val="007D7C63"/>
    <w:rsid w:val="007E07EF"/>
    <w:rsid w:val="007E29A1"/>
    <w:rsid w:val="007E2CB2"/>
    <w:rsid w:val="007E2CE0"/>
    <w:rsid w:val="007E4079"/>
    <w:rsid w:val="007E4289"/>
    <w:rsid w:val="007E5D44"/>
    <w:rsid w:val="007E788B"/>
    <w:rsid w:val="007E7AA8"/>
    <w:rsid w:val="007F163D"/>
    <w:rsid w:val="007F361F"/>
    <w:rsid w:val="007F4499"/>
    <w:rsid w:val="007F53F7"/>
    <w:rsid w:val="007F5D02"/>
    <w:rsid w:val="007F5E9D"/>
    <w:rsid w:val="007F658C"/>
    <w:rsid w:val="007F6843"/>
    <w:rsid w:val="007F7BD1"/>
    <w:rsid w:val="007F7CF9"/>
    <w:rsid w:val="008000FD"/>
    <w:rsid w:val="00802A9D"/>
    <w:rsid w:val="00802E90"/>
    <w:rsid w:val="00802FF6"/>
    <w:rsid w:val="00803006"/>
    <w:rsid w:val="0080425A"/>
    <w:rsid w:val="00805DDF"/>
    <w:rsid w:val="0080679A"/>
    <w:rsid w:val="008070AA"/>
    <w:rsid w:val="008119EF"/>
    <w:rsid w:val="008125D0"/>
    <w:rsid w:val="00812C76"/>
    <w:rsid w:val="00812D92"/>
    <w:rsid w:val="00815DB1"/>
    <w:rsid w:val="00816C95"/>
    <w:rsid w:val="008176E7"/>
    <w:rsid w:val="00821730"/>
    <w:rsid w:val="008218E9"/>
    <w:rsid w:val="008229D8"/>
    <w:rsid w:val="00822E19"/>
    <w:rsid w:val="00822F7D"/>
    <w:rsid w:val="0082303D"/>
    <w:rsid w:val="00824E1D"/>
    <w:rsid w:val="0082585C"/>
    <w:rsid w:val="00826382"/>
    <w:rsid w:val="008307F3"/>
    <w:rsid w:val="00830E51"/>
    <w:rsid w:val="00830EBE"/>
    <w:rsid w:val="00831BA6"/>
    <w:rsid w:val="00831DEC"/>
    <w:rsid w:val="00831F38"/>
    <w:rsid w:val="0083306F"/>
    <w:rsid w:val="008339CE"/>
    <w:rsid w:val="00834712"/>
    <w:rsid w:val="00834D1B"/>
    <w:rsid w:val="008356BD"/>
    <w:rsid w:val="00835D61"/>
    <w:rsid w:val="0083638F"/>
    <w:rsid w:val="008366A0"/>
    <w:rsid w:val="0083706A"/>
    <w:rsid w:val="00840031"/>
    <w:rsid w:val="00840C14"/>
    <w:rsid w:val="0084158D"/>
    <w:rsid w:val="008419CE"/>
    <w:rsid w:val="00841B34"/>
    <w:rsid w:val="00841CB8"/>
    <w:rsid w:val="00842D2A"/>
    <w:rsid w:val="008440EC"/>
    <w:rsid w:val="008447D1"/>
    <w:rsid w:val="00845CC1"/>
    <w:rsid w:val="00847873"/>
    <w:rsid w:val="00847ECC"/>
    <w:rsid w:val="0085144F"/>
    <w:rsid w:val="0085243C"/>
    <w:rsid w:val="008544D9"/>
    <w:rsid w:val="008548DB"/>
    <w:rsid w:val="00854E80"/>
    <w:rsid w:val="00854FD8"/>
    <w:rsid w:val="00855040"/>
    <w:rsid w:val="00855412"/>
    <w:rsid w:val="00855EB8"/>
    <w:rsid w:val="00855FA8"/>
    <w:rsid w:val="00856896"/>
    <w:rsid w:val="008574B7"/>
    <w:rsid w:val="008576F5"/>
    <w:rsid w:val="00857A40"/>
    <w:rsid w:val="00861083"/>
    <w:rsid w:val="00862B91"/>
    <w:rsid w:val="00862DDF"/>
    <w:rsid w:val="0086354B"/>
    <w:rsid w:val="00863860"/>
    <w:rsid w:val="00863A55"/>
    <w:rsid w:val="00863E39"/>
    <w:rsid w:val="008646C8"/>
    <w:rsid w:val="00864A7C"/>
    <w:rsid w:val="00866F73"/>
    <w:rsid w:val="008676D4"/>
    <w:rsid w:val="00867A95"/>
    <w:rsid w:val="00870123"/>
    <w:rsid w:val="00870134"/>
    <w:rsid w:val="00871191"/>
    <w:rsid w:val="008727CE"/>
    <w:rsid w:val="0087361E"/>
    <w:rsid w:val="008744A2"/>
    <w:rsid w:val="00874BB6"/>
    <w:rsid w:val="00875441"/>
    <w:rsid w:val="0087570E"/>
    <w:rsid w:val="0087590A"/>
    <w:rsid w:val="00875E50"/>
    <w:rsid w:val="008762F0"/>
    <w:rsid w:val="00876E72"/>
    <w:rsid w:val="00877443"/>
    <w:rsid w:val="00881AB5"/>
    <w:rsid w:val="00882F47"/>
    <w:rsid w:val="008834A5"/>
    <w:rsid w:val="00883773"/>
    <w:rsid w:val="008848C7"/>
    <w:rsid w:val="00885D42"/>
    <w:rsid w:val="008866B7"/>
    <w:rsid w:val="00887B12"/>
    <w:rsid w:val="00887CCC"/>
    <w:rsid w:val="008906FE"/>
    <w:rsid w:val="0089089B"/>
    <w:rsid w:val="00891100"/>
    <w:rsid w:val="00892EFC"/>
    <w:rsid w:val="00892F32"/>
    <w:rsid w:val="008941C5"/>
    <w:rsid w:val="00894E1F"/>
    <w:rsid w:val="00895874"/>
    <w:rsid w:val="00895EBA"/>
    <w:rsid w:val="00896093"/>
    <w:rsid w:val="00897828"/>
    <w:rsid w:val="00897F18"/>
    <w:rsid w:val="008A0BC6"/>
    <w:rsid w:val="008A156B"/>
    <w:rsid w:val="008A1E21"/>
    <w:rsid w:val="008A279A"/>
    <w:rsid w:val="008A5A52"/>
    <w:rsid w:val="008A5CAE"/>
    <w:rsid w:val="008A5EBF"/>
    <w:rsid w:val="008A68D4"/>
    <w:rsid w:val="008A6931"/>
    <w:rsid w:val="008A7973"/>
    <w:rsid w:val="008A7A69"/>
    <w:rsid w:val="008A7EA3"/>
    <w:rsid w:val="008B08E6"/>
    <w:rsid w:val="008B09BF"/>
    <w:rsid w:val="008B09DC"/>
    <w:rsid w:val="008B0E33"/>
    <w:rsid w:val="008B1A84"/>
    <w:rsid w:val="008B2BE1"/>
    <w:rsid w:val="008B2FB0"/>
    <w:rsid w:val="008B4674"/>
    <w:rsid w:val="008B5E08"/>
    <w:rsid w:val="008B6907"/>
    <w:rsid w:val="008B7793"/>
    <w:rsid w:val="008C024E"/>
    <w:rsid w:val="008C0AA3"/>
    <w:rsid w:val="008C102C"/>
    <w:rsid w:val="008C4D0E"/>
    <w:rsid w:val="008C4D32"/>
    <w:rsid w:val="008C57D0"/>
    <w:rsid w:val="008C67F0"/>
    <w:rsid w:val="008C6FE4"/>
    <w:rsid w:val="008C713D"/>
    <w:rsid w:val="008C7940"/>
    <w:rsid w:val="008D1253"/>
    <w:rsid w:val="008D1726"/>
    <w:rsid w:val="008D1D68"/>
    <w:rsid w:val="008D2E7D"/>
    <w:rsid w:val="008D339B"/>
    <w:rsid w:val="008D46F6"/>
    <w:rsid w:val="008D5002"/>
    <w:rsid w:val="008D518E"/>
    <w:rsid w:val="008D51E6"/>
    <w:rsid w:val="008D65DF"/>
    <w:rsid w:val="008D6620"/>
    <w:rsid w:val="008D77CB"/>
    <w:rsid w:val="008D7BC5"/>
    <w:rsid w:val="008E17A4"/>
    <w:rsid w:val="008E2FA8"/>
    <w:rsid w:val="008E44C1"/>
    <w:rsid w:val="008E4616"/>
    <w:rsid w:val="008E4CE6"/>
    <w:rsid w:val="008E7A1B"/>
    <w:rsid w:val="008F1D76"/>
    <w:rsid w:val="008F4143"/>
    <w:rsid w:val="008F4B85"/>
    <w:rsid w:val="008F4BC1"/>
    <w:rsid w:val="008F5D90"/>
    <w:rsid w:val="00901B75"/>
    <w:rsid w:val="009024C5"/>
    <w:rsid w:val="009025F6"/>
    <w:rsid w:val="00902A2B"/>
    <w:rsid w:val="00902D84"/>
    <w:rsid w:val="009034B5"/>
    <w:rsid w:val="009037B6"/>
    <w:rsid w:val="00904AD5"/>
    <w:rsid w:val="009052A8"/>
    <w:rsid w:val="0090620E"/>
    <w:rsid w:val="009066DA"/>
    <w:rsid w:val="009077AE"/>
    <w:rsid w:val="009078AB"/>
    <w:rsid w:val="00910CED"/>
    <w:rsid w:val="009125B5"/>
    <w:rsid w:val="00913160"/>
    <w:rsid w:val="0091377E"/>
    <w:rsid w:val="00913DC7"/>
    <w:rsid w:val="00915813"/>
    <w:rsid w:val="00917D22"/>
    <w:rsid w:val="00920891"/>
    <w:rsid w:val="00920972"/>
    <w:rsid w:val="00920DA6"/>
    <w:rsid w:val="00921D47"/>
    <w:rsid w:val="0092265C"/>
    <w:rsid w:val="00922B4D"/>
    <w:rsid w:val="00924C98"/>
    <w:rsid w:val="00924EA6"/>
    <w:rsid w:val="00925986"/>
    <w:rsid w:val="009259B0"/>
    <w:rsid w:val="00925FA7"/>
    <w:rsid w:val="009303E6"/>
    <w:rsid w:val="00930DB4"/>
    <w:rsid w:val="009335E7"/>
    <w:rsid w:val="009337EA"/>
    <w:rsid w:val="0093398F"/>
    <w:rsid w:val="00933C40"/>
    <w:rsid w:val="00933DC1"/>
    <w:rsid w:val="0093460B"/>
    <w:rsid w:val="009356BF"/>
    <w:rsid w:val="009359AE"/>
    <w:rsid w:val="0093630C"/>
    <w:rsid w:val="009369CA"/>
    <w:rsid w:val="00936B3A"/>
    <w:rsid w:val="00936F18"/>
    <w:rsid w:val="00937D3A"/>
    <w:rsid w:val="0094005E"/>
    <w:rsid w:val="00940A4D"/>
    <w:rsid w:val="009416C8"/>
    <w:rsid w:val="00941FC1"/>
    <w:rsid w:val="00943C24"/>
    <w:rsid w:val="009445C0"/>
    <w:rsid w:val="00944EF8"/>
    <w:rsid w:val="00947689"/>
    <w:rsid w:val="009512B8"/>
    <w:rsid w:val="00951989"/>
    <w:rsid w:val="00951CF2"/>
    <w:rsid w:val="00951D3C"/>
    <w:rsid w:val="009524DB"/>
    <w:rsid w:val="0095292B"/>
    <w:rsid w:val="009529FD"/>
    <w:rsid w:val="00952B53"/>
    <w:rsid w:val="00952EFC"/>
    <w:rsid w:val="009545DB"/>
    <w:rsid w:val="009551F1"/>
    <w:rsid w:val="00956761"/>
    <w:rsid w:val="00956D0D"/>
    <w:rsid w:val="0095745F"/>
    <w:rsid w:val="00957A21"/>
    <w:rsid w:val="009606FA"/>
    <w:rsid w:val="00961543"/>
    <w:rsid w:val="009627D9"/>
    <w:rsid w:val="00963301"/>
    <w:rsid w:val="0096367F"/>
    <w:rsid w:val="00964937"/>
    <w:rsid w:val="00964E07"/>
    <w:rsid w:val="0096600A"/>
    <w:rsid w:val="00966608"/>
    <w:rsid w:val="00966A13"/>
    <w:rsid w:val="00970731"/>
    <w:rsid w:val="00970E03"/>
    <w:rsid w:val="0097149B"/>
    <w:rsid w:val="00976DB1"/>
    <w:rsid w:val="00976EE5"/>
    <w:rsid w:val="00983321"/>
    <w:rsid w:val="00983DE1"/>
    <w:rsid w:val="00984FAE"/>
    <w:rsid w:val="00986B91"/>
    <w:rsid w:val="00987477"/>
    <w:rsid w:val="00987682"/>
    <w:rsid w:val="009879ED"/>
    <w:rsid w:val="00987ACE"/>
    <w:rsid w:val="00987B6A"/>
    <w:rsid w:val="0099063E"/>
    <w:rsid w:val="00990C01"/>
    <w:rsid w:val="00990F56"/>
    <w:rsid w:val="009915B9"/>
    <w:rsid w:val="009919C9"/>
    <w:rsid w:val="00992528"/>
    <w:rsid w:val="00992C83"/>
    <w:rsid w:val="00993C6D"/>
    <w:rsid w:val="00994F85"/>
    <w:rsid w:val="00995281"/>
    <w:rsid w:val="009A124E"/>
    <w:rsid w:val="009A3FBB"/>
    <w:rsid w:val="009A4CC1"/>
    <w:rsid w:val="009A66CC"/>
    <w:rsid w:val="009A703A"/>
    <w:rsid w:val="009A7556"/>
    <w:rsid w:val="009B0560"/>
    <w:rsid w:val="009B204D"/>
    <w:rsid w:val="009B2626"/>
    <w:rsid w:val="009B4039"/>
    <w:rsid w:val="009B4294"/>
    <w:rsid w:val="009B4570"/>
    <w:rsid w:val="009B4E97"/>
    <w:rsid w:val="009B5A19"/>
    <w:rsid w:val="009B5C1C"/>
    <w:rsid w:val="009B61E3"/>
    <w:rsid w:val="009B61E4"/>
    <w:rsid w:val="009B7073"/>
    <w:rsid w:val="009B776A"/>
    <w:rsid w:val="009B79DD"/>
    <w:rsid w:val="009B7B71"/>
    <w:rsid w:val="009C248B"/>
    <w:rsid w:val="009C2772"/>
    <w:rsid w:val="009C3294"/>
    <w:rsid w:val="009C38AD"/>
    <w:rsid w:val="009C4100"/>
    <w:rsid w:val="009C599F"/>
    <w:rsid w:val="009C7392"/>
    <w:rsid w:val="009D01F8"/>
    <w:rsid w:val="009D03E5"/>
    <w:rsid w:val="009D06A5"/>
    <w:rsid w:val="009D1CE2"/>
    <w:rsid w:val="009D23B4"/>
    <w:rsid w:val="009D23C0"/>
    <w:rsid w:val="009D27AF"/>
    <w:rsid w:val="009D3337"/>
    <w:rsid w:val="009D3DD3"/>
    <w:rsid w:val="009D428E"/>
    <w:rsid w:val="009D4A0B"/>
    <w:rsid w:val="009D4D93"/>
    <w:rsid w:val="009D5643"/>
    <w:rsid w:val="009D65F9"/>
    <w:rsid w:val="009E0131"/>
    <w:rsid w:val="009E03B5"/>
    <w:rsid w:val="009E0FE0"/>
    <w:rsid w:val="009E185B"/>
    <w:rsid w:val="009E262D"/>
    <w:rsid w:val="009E4961"/>
    <w:rsid w:val="009E4B91"/>
    <w:rsid w:val="009E5884"/>
    <w:rsid w:val="009E6EB7"/>
    <w:rsid w:val="009F00DD"/>
    <w:rsid w:val="009F086C"/>
    <w:rsid w:val="009F35B9"/>
    <w:rsid w:val="009F4CB1"/>
    <w:rsid w:val="009F4DBF"/>
    <w:rsid w:val="009F599A"/>
    <w:rsid w:val="009F60C1"/>
    <w:rsid w:val="009F70AA"/>
    <w:rsid w:val="00A0006B"/>
    <w:rsid w:val="00A00132"/>
    <w:rsid w:val="00A00588"/>
    <w:rsid w:val="00A00E7A"/>
    <w:rsid w:val="00A01345"/>
    <w:rsid w:val="00A01F9A"/>
    <w:rsid w:val="00A03785"/>
    <w:rsid w:val="00A038E9"/>
    <w:rsid w:val="00A04165"/>
    <w:rsid w:val="00A04533"/>
    <w:rsid w:val="00A076D8"/>
    <w:rsid w:val="00A103A0"/>
    <w:rsid w:val="00A1133C"/>
    <w:rsid w:val="00A118D7"/>
    <w:rsid w:val="00A11A73"/>
    <w:rsid w:val="00A12BEF"/>
    <w:rsid w:val="00A12F8A"/>
    <w:rsid w:val="00A141A1"/>
    <w:rsid w:val="00A15A57"/>
    <w:rsid w:val="00A17144"/>
    <w:rsid w:val="00A17454"/>
    <w:rsid w:val="00A213E5"/>
    <w:rsid w:val="00A2167E"/>
    <w:rsid w:val="00A22A46"/>
    <w:rsid w:val="00A22FFC"/>
    <w:rsid w:val="00A2404E"/>
    <w:rsid w:val="00A24A9C"/>
    <w:rsid w:val="00A24B18"/>
    <w:rsid w:val="00A2523D"/>
    <w:rsid w:val="00A256C8"/>
    <w:rsid w:val="00A27E0D"/>
    <w:rsid w:val="00A30140"/>
    <w:rsid w:val="00A30E4E"/>
    <w:rsid w:val="00A30EC8"/>
    <w:rsid w:val="00A30EF5"/>
    <w:rsid w:val="00A31656"/>
    <w:rsid w:val="00A32BDE"/>
    <w:rsid w:val="00A32CA5"/>
    <w:rsid w:val="00A333E4"/>
    <w:rsid w:val="00A34305"/>
    <w:rsid w:val="00A35081"/>
    <w:rsid w:val="00A35827"/>
    <w:rsid w:val="00A35F38"/>
    <w:rsid w:val="00A364CA"/>
    <w:rsid w:val="00A37C08"/>
    <w:rsid w:val="00A40ACF"/>
    <w:rsid w:val="00A438CD"/>
    <w:rsid w:val="00A4420F"/>
    <w:rsid w:val="00A44C81"/>
    <w:rsid w:val="00A4574C"/>
    <w:rsid w:val="00A46E81"/>
    <w:rsid w:val="00A47B1D"/>
    <w:rsid w:val="00A5050F"/>
    <w:rsid w:val="00A518A9"/>
    <w:rsid w:val="00A52D97"/>
    <w:rsid w:val="00A52DFB"/>
    <w:rsid w:val="00A530C0"/>
    <w:rsid w:val="00A532F4"/>
    <w:rsid w:val="00A5506F"/>
    <w:rsid w:val="00A55204"/>
    <w:rsid w:val="00A5589C"/>
    <w:rsid w:val="00A55C22"/>
    <w:rsid w:val="00A57E26"/>
    <w:rsid w:val="00A60F97"/>
    <w:rsid w:val="00A636E2"/>
    <w:rsid w:val="00A6385F"/>
    <w:rsid w:val="00A65678"/>
    <w:rsid w:val="00A658B1"/>
    <w:rsid w:val="00A664D6"/>
    <w:rsid w:val="00A67339"/>
    <w:rsid w:val="00A67548"/>
    <w:rsid w:val="00A7039B"/>
    <w:rsid w:val="00A71194"/>
    <w:rsid w:val="00A72089"/>
    <w:rsid w:val="00A72805"/>
    <w:rsid w:val="00A72FA2"/>
    <w:rsid w:val="00A74B30"/>
    <w:rsid w:val="00A75E01"/>
    <w:rsid w:val="00A75F2D"/>
    <w:rsid w:val="00A77611"/>
    <w:rsid w:val="00A81AE3"/>
    <w:rsid w:val="00A81C0A"/>
    <w:rsid w:val="00A822D8"/>
    <w:rsid w:val="00A82586"/>
    <w:rsid w:val="00A82C09"/>
    <w:rsid w:val="00A82E85"/>
    <w:rsid w:val="00A85BB1"/>
    <w:rsid w:val="00A87780"/>
    <w:rsid w:val="00A877ED"/>
    <w:rsid w:val="00A901EC"/>
    <w:rsid w:val="00A90A06"/>
    <w:rsid w:val="00A90A75"/>
    <w:rsid w:val="00A93579"/>
    <w:rsid w:val="00A93E90"/>
    <w:rsid w:val="00A94327"/>
    <w:rsid w:val="00A95E64"/>
    <w:rsid w:val="00A97096"/>
    <w:rsid w:val="00A97339"/>
    <w:rsid w:val="00A97474"/>
    <w:rsid w:val="00A97A1A"/>
    <w:rsid w:val="00AA0F8A"/>
    <w:rsid w:val="00AA2B03"/>
    <w:rsid w:val="00AA2B1F"/>
    <w:rsid w:val="00AA3632"/>
    <w:rsid w:val="00AA3C9D"/>
    <w:rsid w:val="00AA4941"/>
    <w:rsid w:val="00AA6A0D"/>
    <w:rsid w:val="00AA756F"/>
    <w:rsid w:val="00AA79E8"/>
    <w:rsid w:val="00AA7EDE"/>
    <w:rsid w:val="00AB04A1"/>
    <w:rsid w:val="00AB098A"/>
    <w:rsid w:val="00AB187A"/>
    <w:rsid w:val="00AB1AAE"/>
    <w:rsid w:val="00AB41FD"/>
    <w:rsid w:val="00AB4AA4"/>
    <w:rsid w:val="00AB4D9D"/>
    <w:rsid w:val="00AB50FE"/>
    <w:rsid w:val="00AB6A10"/>
    <w:rsid w:val="00AB6B5A"/>
    <w:rsid w:val="00AB7579"/>
    <w:rsid w:val="00AC0CEC"/>
    <w:rsid w:val="00AC10BF"/>
    <w:rsid w:val="00AC335C"/>
    <w:rsid w:val="00AC3BB6"/>
    <w:rsid w:val="00AC4635"/>
    <w:rsid w:val="00AC4E48"/>
    <w:rsid w:val="00AC59FF"/>
    <w:rsid w:val="00AC5C15"/>
    <w:rsid w:val="00AC6AEE"/>
    <w:rsid w:val="00AC6DC3"/>
    <w:rsid w:val="00AD391A"/>
    <w:rsid w:val="00AD39A9"/>
    <w:rsid w:val="00AD47D7"/>
    <w:rsid w:val="00AD48B6"/>
    <w:rsid w:val="00AD5FCA"/>
    <w:rsid w:val="00AE05B4"/>
    <w:rsid w:val="00AE0695"/>
    <w:rsid w:val="00AE0CE9"/>
    <w:rsid w:val="00AE1C02"/>
    <w:rsid w:val="00AE20A4"/>
    <w:rsid w:val="00AE2415"/>
    <w:rsid w:val="00AE24DA"/>
    <w:rsid w:val="00AE2A28"/>
    <w:rsid w:val="00AE2F59"/>
    <w:rsid w:val="00AE3F65"/>
    <w:rsid w:val="00AE4185"/>
    <w:rsid w:val="00AE445B"/>
    <w:rsid w:val="00AE4BFB"/>
    <w:rsid w:val="00AE50A8"/>
    <w:rsid w:val="00AE54A1"/>
    <w:rsid w:val="00AE603F"/>
    <w:rsid w:val="00AE653F"/>
    <w:rsid w:val="00AE6F6C"/>
    <w:rsid w:val="00AE77AE"/>
    <w:rsid w:val="00AF0D5F"/>
    <w:rsid w:val="00AF19B2"/>
    <w:rsid w:val="00AF260B"/>
    <w:rsid w:val="00AF5EA2"/>
    <w:rsid w:val="00AF78BA"/>
    <w:rsid w:val="00B0047E"/>
    <w:rsid w:val="00B00853"/>
    <w:rsid w:val="00B008DC"/>
    <w:rsid w:val="00B02556"/>
    <w:rsid w:val="00B02A6A"/>
    <w:rsid w:val="00B0387C"/>
    <w:rsid w:val="00B03B38"/>
    <w:rsid w:val="00B049B7"/>
    <w:rsid w:val="00B049F9"/>
    <w:rsid w:val="00B05C8F"/>
    <w:rsid w:val="00B066FB"/>
    <w:rsid w:val="00B070A9"/>
    <w:rsid w:val="00B0738F"/>
    <w:rsid w:val="00B10AC3"/>
    <w:rsid w:val="00B11386"/>
    <w:rsid w:val="00B11F5D"/>
    <w:rsid w:val="00B14138"/>
    <w:rsid w:val="00B143BD"/>
    <w:rsid w:val="00B14CA1"/>
    <w:rsid w:val="00B1560E"/>
    <w:rsid w:val="00B16477"/>
    <w:rsid w:val="00B16A3F"/>
    <w:rsid w:val="00B16AD5"/>
    <w:rsid w:val="00B16CDA"/>
    <w:rsid w:val="00B17FB7"/>
    <w:rsid w:val="00B212BF"/>
    <w:rsid w:val="00B2151C"/>
    <w:rsid w:val="00B215C7"/>
    <w:rsid w:val="00B21A0F"/>
    <w:rsid w:val="00B23865"/>
    <w:rsid w:val="00B23BEE"/>
    <w:rsid w:val="00B23F8A"/>
    <w:rsid w:val="00B24096"/>
    <w:rsid w:val="00B268A4"/>
    <w:rsid w:val="00B27340"/>
    <w:rsid w:val="00B27AD0"/>
    <w:rsid w:val="00B31347"/>
    <w:rsid w:val="00B31366"/>
    <w:rsid w:val="00B32A68"/>
    <w:rsid w:val="00B32BA8"/>
    <w:rsid w:val="00B340E1"/>
    <w:rsid w:val="00B353DD"/>
    <w:rsid w:val="00B35757"/>
    <w:rsid w:val="00B3631F"/>
    <w:rsid w:val="00B36DB9"/>
    <w:rsid w:val="00B41266"/>
    <w:rsid w:val="00B416CB"/>
    <w:rsid w:val="00B424A9"/>
    <w:rsid w:val="00B425B3"/>
    <w:rsid w:val="00B436B2"/>
    <w:rsid w:val="00B4417E"/>
    <w:rsid w:val="00B44AD2"/>
    <w:rsid w:val="00B46B07"/>
    <w:rsid w:val="00B47101"/>
    <w:rsid w:val="00B4798C"/>
    <w:rsid w:val="00B50152"/>
    <w:rsid w:val="00B507BC"/>
    <w:rsid w:val="00B50B49"/>
    <w:rsid w:val="00B52FA6"/>
    <w:rsid w:val="00B546FA"/>
    <w:rsid w:val="00B549EC"/>
    <w:rsid w:val="00B56C7C"/>
    <w:rsid w:val="00B60B83"/>
    <w:rsid w:val="00B60BB5"/>
    <w:rsid w:val="00B60CD0"/>
    <w:rsid w:val="00B611D9"/>
    <w:rsid w:val="00B61C09"/>
    <w:rsid w:val="00B62765"/>
    <w:rsid w:val="00B627CF"/>
    <w:rsid w:val="00B6368D"/>
    <w:rsid w:val="00B63850"/>
    <w:rsid w:val="00B63869"/>
    <w:rsid w:val="00B6523E"/>
    <w:rsid w:val="00B65271"/>
    <w:rsid w:val="00B6580E"/>
    <w:rsid w:val="00B67139"/>
    <w:rsid w:val="00B71190"/>
    <w:rsid w:val="00B715B7"/>
    <w:rsid w:val="00B71A62"/>
    <w:rsid w:val="00B71BB9"/>
    <w:rsid w:val="00B72ED5"/>
    <w:rsid w:val="00B736D7"/>
    <w:rsid w:val="00B73980"/>
    <w:rsid w:val="00B7539D"/>
    <w:rsid w:val="00B75820"/>
    <w:rsid w:val="00B7609E"/>
    <w:rsid w:val="00B76BE0"/>
    <w:rsid w:val="00B76C6F"/>
    <w:rsid w:val="00B7797E"/>
    <w:rsid w:val="00B77987"/>
    <w:rsid w:val="00B8029A"/>
    <w:rsid w:val="00B809C8"/>
    <w:rsid w:val="00B80B45"/>
    <w:rsid w:val="00B81DFC"/>
    <w:rsid w:val="00B82A89"/>
    <w:rsid w:val="00B82BF0"/>
    <w:rsid w:val="00B83464"/>
    <w:rsid w:val="00B84C42"/>
    <w:rsid w:val="00B84EB3"/>
    <w:rsid w:val="00B87C68"/>
    <w:rsid w:val="00B90ECA"/>
    <w:rsid w:val="00B93BE3"/>
    <w:rsid w:val="00B946DE"/>
    <w:rsid w:val="00B94CA4"/>
    <w:rsid w:val="00B95850"/>
    <w:rsid w:val="00B96813"/>
    <w:rsid w:val="00B978A8"/>
    <w:rsid w:val="00BA3A2A"/>
    <w:rsid w:val="00BA3F4E"/>
    <w:rsid w:val="00BA48DC"/>
    <w:rsid w:val="00BA4DCB"/>
    <w:rsid w:val="00BA5064"/>
    <w:rsid w:val="00BA5A70"/>
    <w:rsid w:val="00BA5E0B"/>
    <w:rsid w:val="00BA6012"/>
    <w:rsid w:val="00BA748F"/>
    <w:rsid w:val="00BA794C"/>
    <w:rsid w:val="00BA7D8E"/>
    <w:rsid w:val="00BB19B9"/>
    <w:rsid w:val="00BB29D5"/>
    <w:rsid w:val="00BB58A3"/>
    <w:rsid w:val="00BB5CDD"/>
    <w:rsid w:val="00BC03C3"/>
    <w:rsid w:val="00BC1269"/>
    <w:rsid w:val="00BC371C"/>
    <w:rsid w:val="00BC3A8F"/>
    <w:rsid w:val="00BC4758"/>
    <w:rsid w:val="00BC49BE"/>
    <w:rsid w:val="00BC4B3E"/>
    <w:rsid w:val="00BC4DF5"/>
    <w:rsid w:val="00BC63B1"/>
    <w:rsid w:val="00BC66A1"/>
    <w:rsid w:val="00BC6BA8"/>
    <w:rsid w:val="00BC7490"/>
    <w:rsid w:val="00BD0684"/>
    <w:rsid w:val="00BD07C0"/>
    <w:rsid w:val="00BD0DF9"/>
    <w:rsid w:val="00BD11EE"/>
    <w:rsid w:val="00BD15A9"/>
    <w:rsid w:val="00BD262C"/>
    <w:rsid w:val="00BD362E"/>
    <w:rsid w:val="00BD501A"/>
    <w:rsid w:val="00BD5036"/>
    <w:rsid w:val="00BD5642"/>
    <w:rsid w:val="00BD59A2"/>
    <w:rsid w:val="00BD5E9E"/>
    <w:rsid w:val="00BD72C5"/>
    <w:rsid w:val="00BE258C"/>
    <w:rsid w:val="00BE2639"/>
    <w:rsid w:val="00BE4313"/>
    <w:rsid w:val="00BE6300"/>
    <w:rsid w:val="00BE74FA"/>
    <w:rsid w:val="00BE7611"/>
    <w:rsid w:val="00BE7DBE"/>
    <w:rsid w:val="00BF00E0"/>
    <w:rsid w:val="00BF167E"/>
    <w:rsid w:val="00BF1C1E"/>
    <w:rsid w:val="00BF2566"/>
    <w:rsid w:val="00BF322C"/>
    <w:rsid w:val="00BF4CFC"/>
    <w:rsid w:val="00BF5090"/>
    <w:rsid w:val="00BF644F"/>
    <w:rsid w:val="00BF6758"/>
    <w:rsid w:val="00BF6A8D"/>
    <w:rsid w:val="00BF74B9"/>
    <w:rsid w:val="00C02D87"/>
    <w:rsid w:val="00C0304E"/>
    <w:rsid w:val="00C03872"/>
    <w:rsid w:val="00C03E85"/>
    <w:rsid w:val="00C04210"/>
    <w:rsid w:val="00C04924"/>
    <w:rsid w:val="00C05289"/>
    <w:rsid w:val="00C1083E"/>
    <w:rsid w:val="00C10A0C"/>
    <w:rsid w:val="00C10A2F"/>
    <w:rsid w:val="00C10E11"/>
    <w:rsid w:val="00C11187"/>
    <w:rsid w:val="00C11239"/>
    <w:rsid w:val="00C12A96"/>
    <w:rsid w:val="00C13073"/>
    <w:rsid w:val="00C15E64"/>
    <w:rsid w:val="00C174DB"/>
    <w:rsid w:val="00C17A06"/>
    <w:rsid w:val="00C17A96"/>
    <w:rsid w:val="00C20529"/>
    <w:rsid w:val="00C211AB"/>
    <w:rsid w:val="00C2400F"/>
    <w:rsid w:val="00C256C3"/>
    <w:rsid w:val="00C26466"/>
    <w:rsid w:val="00C26B21"/>
    <w:rsid w:val="00C26C04"/>
    <w:rsid w:val="00C26D18"/>
    <w:rsid w:val="00C27567"/>
    <w:rsid w:val="00C30098"/>
    <w:rsid w:val="00C30100"/>
    <w:rsid w:val="00C3055C"/>
    <w:rsid w:val="00C3096B"/>
    <w:rsid w:val="00C31462"/>
    <w:rsid w:val="00C32886"/>
    <w:rsid w:val="00C3419D"/>
    <w:rsid w:val="00C34A65"/>
    <w:rsid w:val="00C35650"/>
    <w:rsid w:val="00C40049"/>
    <w:rsid w:val="00C40F4C"/>
    <w:rsid w:val="00C4181F"/>
    <w:rsid w:val="00C42D78"/>
    <w:rsid w:val="00C43E04"/>
    <w:rsid w:val="00C44944"/>
    <w:rsid w:val="00C44C1A"/>
    <w:rsid w:val="00C45079"/>
    <w:rsid w:val="00C5097E"/>
    <w:rsid w:val="00C50985"/>
    <w:rsid w:val="00C5149F"/>
    <w:rsid w:val="00C5237A"/>
    <w:rsid w:val="00C523F1"/>
    <w:rsid w:val="00C52B74"/>
    <w:rsid w:val="00C53D32"/>
    <w:rsid w:val="00C5498E"/>
    <w:rsid w:val="00C563C5"/>
    <w:rsid w:val="00C56539"/>
    <w:rsid w:val="00C5684B"/>
    <w:rsid w:val="00C577BB"/>
    <w:rsid w:val="00C57B44"/>
    <w:rsid w:val="00C60101"/>
    <w:rsid w:val="00C60F16"/>
    <w:rsid w:val="00C61B91"/>
    <w:rsid w:val="00C61D69"/>
    <w:rsid w:val="00C63121"/>
    <w:rsid w:val="00C63B19"/>
    <w:rsid w:val="00C63EC0"/>
    <w:rsid w:val="00C65A4C"/>
    <w:rsid w:val="00C65D93"/>
    <w:rsid w:val="00C65DA8"/>
    <w:rsid w:val="00C664E5"/>
    <w:rsid w:val="00C668B2"/>
    <w:rsid w:val="00C678B9"/>
    <w:rsid w:val="00C712F9"/>
    <w:rsid w:val="00C713FA"/>
    <w:rsid w:val="00C71803"/>
    <w:rsid w:val="00C71AB4"/>
    <w:rsid w:val="00C71FD3"/>
    <w:rsid w:val="00C72000"/>
    <w:rsid w:val="00C72065"/>
    <w:rsid w:val="00C73F3D"/>
    <w:rsid w:val="00C75138"/>
    <w:rsid w:val="00C757EB"/>
    <w:rsid w:val="00C75B57"/>
    <w:rsid w:val="00C76A15"/>
    <w:rsid w:val="00C76CB6"/>
    <w:rsid w:val="00C76DF1"/>
    <w:rsid w:val="00C77F34"/>
    <w:rsid w:val="00C80A02"/>
    <w:rsid w:val="00C81115"/>
    <w:rsid w:val="00C81465"/>
    <w:rsid w:val="00C82C30"/>
    <w:rsid w:val="00C8474B"/>
    <w:rsid w:val="00C8580F"/>
    <w:rsid w:val="00C85CF8"/>
    <w:rsid w:val="00C90C62"/>
    <w:rsid w:val="00C9240A"/>
    <w:rsid w:val="00C927F9"/>
    <w:rsid w:val="00C9290D"/>
    <w:rsid w:val="00C952B9"/>
    <w:rsid w:val="00C96429"/>
    <w:rsid w:val="00C9670C"/>
    <w:rsid w:val="00C96B1E"/>
    <w:rsid w:val="00C96FBC"/>
    <w:rsid w:val="00CA1320"/>
    <w:rsid w:val="00CA1825"/>
    <w:rsid w:val="00CA29E9"/>
    <w:rsid w:val="00CA3EAD"/>
    <w:rsid w:val="00CA5887"/>
    <w:rsid w:val="00CA5C25"/>
    <w:rsid w:val="00CA5C75"/>
    <w:rsid w:val="00CA5EC2"/>
    <w:rsid w:val="00CB0817"/>
    <w:rsid w:val="00CB202C"/>
    <w:rsid w:val="00CB25C1"/>
    <w:rsid w:val="00CB274C"/>
    <w:rsid w:val="00CB38B6"/>
    <w:rsid w:val="00CB528C"/>
    <w:rsid w:val="00CB5800"/>
    <w:rsid w:val="00CB64BA"/>
    <w:rsid w:val="00CB71D1"/>
    <w:rsid w:val="00CC037F"/>
    <w:rsid w:val="00CC12AD"/>
    <w:rsid w:val="00CC14C9"/>
    <w:rsid w:val="00CC1F28"/>
    <w:rsid w:val="00CC246E"/>
    <w:rsid w:val="00CC2A5E"/>
    <w:rsid w:val="00CC37BB"/>
    <w:rsid w:val="00CC3D25"/>
    <w:rsid w:val="00CC5ED2"/>
    <w:rsid w:val="00CC659E"/>
    <w:rsid w:val="00CC72EC"/>
    <w:rsid w:val="00CC7CC5"/>
    <w:rsid w:val="00CD01CA"/>
    <w:rsid w:val="00CD13ED"/>
    <w:rsid w:val="00CD244F"/>
    <w:rsid w:val="00CD29AC"/>
    <w:rsid w:val="00CD366D"/>
    <w:rsid w:val="00CD3A33"/>
    <w:rsid w:val="00CD51B0"/>
    <w:rsid w:val="00CD6258"/>
    <w:rsid w:val="00CD7B57"/>
    <w:rsid w:val="00CE14BE"/>
    <w:rsid w:val="00CE2111"/>
    <w:rsid w:val="00CE2345"/>
    <w:rsid w:val="00CE3EFC"/>
    <w:rsid w:val="00CE4BF1"/>
    <w:rsid w:val="00CE5BE5"/>
    <w:rsid w:val="00CE77D0"/>
    <w:rsid w:val="00CF071A"/>
    <w:rsid w:val="00CF13DC"/>
    <w:rsid w:val="00CF1F91"/>
    <w:rsid w:val="00CF2602"/>
    <w:rsid w:val="00CF31AD"/>
    <w:rsid w:val="00CF3394"/>
    <w:rsid w:val="00CF5417"/>
    <w:rsid w:val="00D00D39"/>
    <w:rsid w:val="00D03631"/>
    <w:rsid w:val="00D046F2"/>
    <w:rsid w:val="00D053D7"/>
    <w:rsid w:val="00D05514"/>
    <w:rsid w:val="00D06991"/>
    <w:rsid w:val="00D109B8"/>
    <w:rsid w:val="00D114F9"/>
    <w:rsid w:val="00D1280D"/>
    <w:rsid w:val="00D12836"/>
    <w:rsid w:val="00D1287A"/>
    <w:rsid w:val="00D13C3E"/>
    <w:rsid w:val="00D15404"/>
    <w:rsid w:val="00D15BC6"/>
    <w:rsid w:val="00D15F30"/>
    <w:rsid w:val="00D164F6"/>
    <w:rsid w:val="00D20475"/>
    <w:rsid w:val="00D204C6"/>
    <w:rsid w:val="00D21994"/>
    <w:rsid w:val="00D234F7"/>
    <w:rsid w:val="00D23946"/>
    <w:rsid w:val="00D24ACE"/>
    <w:rsid w:val="00D262A0"/>
    <w:rsid w:val="00D26452"/>
    <w:rsid w:val="00D2779C"/>
    <w:rsid w:val="00D301B3"/>
    <w:rsid w:val="00D304B1"/>
    <w:rsid w:val="00D30810"/>
    <w:rsid w:val="00D30A80"/>
    <w:rsid w:val="00D335A5"/>
    <w:rsid w:val="00D33679"/>
    <w:rsid w:val="00D33FB0"/>
    <w:rsid w:val="00D34561"/>
    <w:rsid w:val="00D3571F"/>
    <w:rsid w:val="00D361FB"/>
    <w:rsid w:val="00D366D0"/>
    <w:rsid w:val="00D37553"/>
    <w:rsid w:val="00D376F4"/>
    <w:rsid w:val="00D406E5"/>
    <w:rsid w:val="00D40A68"/>
    <w:rsid w:val="00D41052"/>
    <w:rsid w:val="00D41A71"/>
    <w:rsid w:val="00D41B2E"/>
    <w:rsid w:val="00D420EF"/>
    <w:rsid w:val="00D42A75"/>
    <w:rsid w:val="00D43150"/>
    <w:rsid w:val="00D44003"/>
    <w:rsid w:val="00D45CB5"/>
    <w:rsid w:val="00D46BA6"/>
    <w:rsid w:val="00D471B2"/>
    <w:rsid w:val="00D473DB"/>
    <w:rsid w:val="00D478CC"/>
    <w:rsid w:val="00D47ACC"/>
    <w:rsid w:val="00D5048B"/>
    <w:rsid w:val="00D51DD4"/>
    <w:rsid w:val="00D51F7F"/>
    <w:rsid w:val="00D52008"/>
    <w:rsid w:val="00D54B93"/>
    <w:rsid w:val="00D558D0"/>
    <w:rsid w:val="00D577B1"/>
    <w:rsid w:val="00D57BD3"/>
    <w:rsid w:val="00D57C67"/>
    <w:rsid w:val="00D60EAA"/>
    <w:rsid w:val="00D618BF"/>
    <w:rsid w:val="00D643A6"/>
    <w:rsid w:val="00D64C15"/>
    <w:rsid w:val="00D65D75"/>
    <w:rsid w:val="00D661D6"/>
    <w:rsid w:val="00D661E4"/>
    <w:rsid w:val="00D66679"/>
    <w:rsid w:val="00D7012E"/>
    <w:rsid w:val="00D71622"/>
    <w:rsid w:val="00D726BD"/>
    <w:rsid w:val="00D732E0"/>
    <w:rsid w:val="00D738B8"/>
    <w:rsid w:val="00D76410"/>
    <w:rsid w:val="00D76639"/>
    <w:rsid w:val="00D76958"/>
    <w:rsid w:val="00D773DA"/>
    <w:rsid w:val="00D77842"/>
    <w:rsid w:val="00D77903"/>
    <w:rsid w:val="00D77EA5"/>
    <w:rsid w:val="00D816A2"/>
    <w:rsid w:val="00D818FF"/>
    <w:rsid w:val="00D825B5"/>
    <w:rsid w:val="00D82AD2"/>
    <w:rsid w:val="00D833DE"/>
    <w:rsid w:val="00D8438D"/>
    <w:rsid w:val="00D85234"/>
    <w:rsid w:val="00D852CD"/>
    <w:rsid w:val="00D85F42"/>
    <w:rsid w:val="00D86379"/>
    <w:rsid w:val="00D8655F"/>
    <w:rsid w:val="00D86BC7"/>
    <w:rsid w:val="00D87233"/>
    <w:rsid w:val="00D90226"/>
    <w:rsid w:val="00D9026B"/>
    <w:rsid w:val="00D90710"/>
    <w:rsid w:val="00D91004"/>
    <w:rsid w:val="00D91284"/>
    <w:rsid w:val="00D91A0C"/>
    <w:rsid w:val="00D9276A"/>
    <w:rsid w:val="00D92965"/>
    <w:rsid w:val="00D936CB"/>
    <w:rsid w:val="00D93B3C"/>
    <w:rsid w:val="00D94A63"/>
    <w:rsid w:val="00D9657C"/>
    <w:rsid w:val="00D96D5D"/>
    <w:rsid w:val="00D97F7C"/>
    <w:rsid w:val="00DA08FD"/>
    <w:rsid w:val="00DA1146"/>
    <w:rsid w:val="00DA1D7D"/>
    <w:rsid w:val="00DA3225"/>
    <w:rsid w:val="00DA342F"/>
    <w:rsid w:val="00DA34F1"/>
    <w:rsid w:val="00DA4410"/>
    <w:rsid w:val="00DA5472"/>
    <w:rsid w:val="00DA5972"/>
    <w:rsid w:val="00DA6591"/>
    <w:rsid w:val="00DA65E8"/>
    <w:rsid w:val="00DB04BB"/>
    <w:rsid w:val="00DB128D"/>
    <w:rsid w:val="00DB13E4"/>
    <w:rsid w:val="00DB152F"/>
    <w:rsid w:val="00DB670A"/>
    <w:rsid w:val="00DC02CB"/>
    <w:rsid w:val="00DC0FF3"/>
    <w:rsid w:val="00DC1005"/>
    <w:rsid w:val="00DC263E"/>
    <w:rsid w:val="00DC2771"/>
    <w:rsid w:val="00DC285C"/>
    <w:rsid w:val="00DC28EC"/>
    <w:rsid w:val="00DC2C4A"/>
    <w:rsid w:val="00DC2DE9"/>
    <w:rsid w:val="00DC356F"/>
    <w:rsid w:val="00DC3B63"/>
    <w:rsid w:val="00DC401D"/>
    <w:rsid w:val="00DC4304"/>
    <w:rsid w:val="00DC5739"/>
    <w:rsid w:val="00DC5EEC"/>
    <w:rsid w:val="00DC5FB3"/>
    <w:rsid w:val="00DC6501"/>
    <w:rsid w:val="00DC6FA3"/>
    <w:rsid w:val="00DC7457"/>
    <w:rsid w:val="00DC7CE9"/>
    <w:rsid w:val="00DD01C0"/>
    <w:rsid w:val="00DD208F"/>
    <w:rsid w:val="00DD25B9"/>
    <w:rsid w:val="00DD2D27"/>
    <w:rsid w:val="00DD5D77"/>
    <w:rsid w:val="00DD6331"/>
    <w:rsid w:val="00DD6D28"/>
    <w:rsid w:val="00DD7C9B"/>
    <w:rsid w:val="00DE01CA"/>
    <w:rsid w:val="00DE0421"/>
    <w:rsid w:val="00DE08F7"/>
    <w:rsid w:val="00DE092A"/>
    <w:rsid w:val="00DE117D"/>
    <w:rsid w:val="00DE13CF"/>
    <w:rsid w:val="00DE1DA8"/>
    <w:rsid w:val="00DE2698"/>
    <w:rsid w:val="00DE2AD6"/>
    <w:rsid w:val="00DE3494"/>
    <w:rsid w:val="00DE3876"/>
    <w:rsid w:val="00DE3D67"/>
    <w:rsid w:val="00DE4454"/>
    <w:rsid w:val="00DE7145"/>
    <w:rsid w:val="00DE7EA8"/>
    <w:rsid w:val="00DF147D"/>
    <w:rsid w:val="00DF2999"/>
    <w:rsid w:val="00DF5F62"/>
    <w:rsid w:val="00DF66E9"/>
    <w:rsid w:val="00DF7FD7"/>
    <w:rsid w:val="00E00660"/>
    <w:rsid w:val="00E01E36"/>
    <w:rsid w:val="00E05566"/>
    <w:rsid w:val="00E0597E"/>
    <w:rsid w:val="00E05DDE"/>
    <w:rsid w:val="00E05FE6"/>
    <w:rsid w:val="00E06040"/>
    <w:rsid w:val="00E0604C"/>
    <w:rsid w:val="00E0694A"/>
    <w:rsid w:val="00E07F00"/>
    <w:rsid w:val="00E07F85"/>
    <w:rsid w:val="00E10D7E"/>
    <w:rsid w:val="00E13A3E"/>
    <w:rsid w:val="00E13EFB"/>
    <w:rsid w:val="00E1453C"/>
    <w:rsid w:val="00E14FE4"/>
    <w:rsid w:val="00E16735"/>
    <w:rsid w:val="00E17485"/>
    <w:rsid w:val="00E1759E"/>
    <w:rsid w:val="00E17EE9"/>
    <w:rsid w:val="00E20179"/>
    <w:rsid w:val="00E2020D"/>
    <w:rsid w:val="00E20E14"/>
    <w:rsid w:val="00E21046"/>
    <w:rsid w:val="00E217A2"/>
    <w:rsid w:val="00E222F4"/>
    <w:rsid w:val="00E22BFB"/>
    <w:rsid w:val="00E22DEE"/>
    <w:rsid w:val="00E23085"/>
    <w:rsid w:val="00E23A32"/>
    <w:rsid w:val="00E24A49"/>
    <w:rsid w:val="00E269E1"/>
    <w:rsid w:val="00E26BE1"/>
    <w:rsid w:val="00E27056"/>
    <w:rsid w:val="00E2742E"/>
    <w:rsid w:val="00E30A9C"/>
    <w:rsid w:val="00E31312"/>
    <w:rsid w:val="00E31ACD"/>
    <w:rsid w:val="00E31FFD"/>
    <w:rsid w:val="00E32132"/>
    <w:rsid w:val="00E3343E"/>
    <w:rsid w:val="00E33FCF"/>
    <w:rsid w:val="00E34DC5"/>
    <w:rsid w:val="00E350A7"/>
    <w:rsid w:val="00E35199"/>
    <w:rsid w:val="00E35960"/>
    <w:rsid w:val="00E35DD5"/>
    <w:rsid w:val="00E37FB7"/>
    <w:rsid w:val="00E416A5"/>
    <w:rsid w:val="00E41C63"/>
    <w:rsid w:val="00E42FEF"/>
    <w:rsid w:val="00E4301B"/>
    <w:rsid w:val="00E43DF8"/>
    <w:rsid w:val="00E44A43"/>
    <w:rsid w:val="00E44E51"/>
    <w:rsid w:val="00E465CA"/>
    <w:rsid w:val="00E47769"/>
    <w:rsid w:val="00E5063C"/>
    <w:rsid w:val="00E5067C"/>
    <w:rsid w:val="00E51527"/>
    <w:rsid w:val="00E519FD"/>
    <w:rsid w:val="00E52157"/>
    <w:rsid w:val="00E527F4"/>
    <w:rsid w:val="00E53875"/>
    <w:rsid w:val="00E53C1D"/>
    <w:rsid w:val="00E53E33"/>
    <w:rsid w:val="00E54340"/>
    <w:rsid w:val="00E54A9F"/>
    <w:rsid w:val="00E54EC9"/>
    <w:rsid w:val="00E551A3"/>
    <w:rsid w:val="00E55BDC"/>
    <w:rsid w:val="00E55EA7"/>
    <w:rsid w:val="00E563B1"/>
    <w:rsid w:val="00E56612"/>
    <w:rsid w:val="00E568EF"/>
    <w:rsid w:val="00E56ABF"/>
    <w:rsid w:val="00E60CAD"/>
    <w:rsid w:val="00E61260"/>
    <w:rsid w:val="00E61D88"/>
    <w:rsid w:val="00E6401C"/>
    <w:rsid w:val="00E643A4"/>
    <w:rsid w:val="00E65BF6"/>
    <w:rsid w:val="00E669D4"/>
    <w:rsid w:val="00E70273"/>
    <w:rsid w:val="00E736F0"/>
    <w:rsid w:val="00E74C65"/>
    <w:rsid w:val="00E77051"/>
    <w:rsid w:val="00E77505"/>
    <w:rsid w:val="00E77BDD"/>
    <w:rsid w:val="00E77E17"/>
    <w:rsid w:val="00E803C6"/>
    <w:rsid w:val="00E80845"/>
    <w:rsid w:val="00E8161C"/>
    <w:rsid w:val="00E8210F"/>
    <w:rsid w:val="00E82B5C"/>
    <w:rsid w:val="00E83B6C"/>
    <w:rsid w:val="00E85E6E"/>
    <w:rsid w:val="00E867CE"/>
    <w:rsid w:val="00E86D6C"/>
    <w:rsid w:val="00E87A13"/>
    <w:rsid w:val="00E87F53"/>
    <w:rsid w:val="00E87F91"/>
    <w:rsid w:val="00E9014D"/>
    <w:rsid w:val="00E90EDE"/>
    <w:rsid w:val="00E919A2"/>
    <w:rsid w:val="00E91ABC"/>
    <w:rsid w:val="00E9246E"/>
    <w:rsid w:val="00E9261E"/>
    <w:rsid w:val="00E92D0C"/>
    <w:rsid w:val="00E9342A"/>
    <w:rsid w:val="00E9393D"/>
    <w:rsid w:val="00E939D3"/>
    <w:rsid w:val="00E9410F"/>
    <w:rsid w:val="00E942EF"/>
    <w:rsid w:val="00E94C59"/>
    <w:rsid w:val="00E94F02"/>
    <w:rsid w:val="00E959F5"/>
    <w:rsid w:val="00EA0B42"/>
    <w:rsid w:val="00EA0FF8"/>
    <w:rsid w:val="00EA41BE"/>
    <w:rsid w:val="00EA42DE"/>
    <w:rsid w:val="00EA4829"/>
    <w:rsid w:val="00EA64E5"/>
    <w:rsid w:val="00EA6B20"/>
    <w:rsid w:val="00EA6D07"/>
    <w:rsid w:val="00EA77D3"/>
    <w:rsid w:val="00EA7A0D"/>
    <w:rsid w:val="00EB017F"/>
    <w:rsid w:val="00EB09C0"/>
    <w:rsid w:val="00EB10F6"/>
    <w:rsid w:val="00EB3471"/>
    <w:rsid w:val="00EB3AB1"/>
    <w:rsid w:val="00EB3B57"/>
    <w:rsid w:val="00EB4171"/>
    <w:rsid w:val="00EB4283"/>
    <w:rsid w:val="00EB42BF"/>
    <w:rsid w:val="00EB4F68"/>
    <w:rsid w:val="00EB5C51"/>
    <w:rsid w:val="00EB5E29"/>
    <w:rsid w:val="00EB6A1E"/>
    <w:rsid w:val="00EB7518"/>
    <w:rsid w:val="00EC02FF"/>
    <w:rsid w:val="00EC1754"/>
    <w:rsid w:val="00EC24D3"/>
    <w:rsid w:val="00EC30FE"/>
    <w:rsid w:val="00EC4815"/>
    <w:rsid w:val="00EC606B"/>
    <w:rsid w:val="00EC6C20"/>
    <w:rsid w:val="00EC77CF"/>
    <w:rsid w:val="00EC7F05"/>
    <w:rsid w:val="00ED040D"/>
    <w:rsid w:val="00ED2527"/>
    <w:rsid w:val="00ED5A3C"/>
    <w:rsid w:val="00ED6302"/>
    <w:rsid w:val="00ED7DF6"/>
    <w:rsid w:val="00EE0CE8"/>
    <w:rsid w:val="00EE2682"/>
    <w:rsid w:val="00EE2FF4"/>
    <w:rsid w:val="00EE393F"/>
    <w:rsid w:val="00EE4BC2"/>
    <w:rsid w:val="00EE58C3"/>
    <w:rsid w:val="00EE7431"/>
    <w:rsid w:val="00EF1E3C"/>
    <w:rsid w:val="00EF27F2"/>
    <w:rsid w:val="00EF2831"/>
    <w:rsid w:val="00EF2F9E"/>
    <w:rsid w:val="00EF3993"/>
    <w:rsid w:val="00EF3B7D"/>
    <w:rsid w:val="00EF3FFE"/>
    <w:rsid w:val="00EF46EA"/>
    <w:rsid w:val="00EF53EE"/>
    <w:rsid w:val="00EF5586"/>
    <w:rsid w:val="00EF5B37"/>
    <w:rsid w:val="00EF6F17"/>
    <w:rsid w:val="00EF72E7"/>
    <w:rsid w:val="00EF7652"/>
    <w:rsid w:val="00EF7B28"/>
    <w:rsid w:val="00F00219"/>
    <w:rsid w:val="00F0035A"/>
    <w:rsid w:val="00F003B7"/>
    <w:rsid w:val="00F02B8B"/>
    <w:rsid w:val="00F04875"/>
    <w:rsid w:val="00F06621"/>
    <w:rsid w:val="00F10C98"/>
    <w:rsid w:val="00F118A3"/>
    <w:rsid w:val="00F11D52"/>
    <w:rsid w:val="00F12DDE"/>
    <w:rsid w:val="00F12EF9"/>
    <w:rsid w:val="00F1454A"/>
    <w:rsid w:val="00F16745"/>
    <w:rsid w:val="00F16C13"/>
    <w:rsid w:val="00F17117"/>
    <w:rsid w:val="00F17896"/>
    <w:rsid w:val="00F208ED"/>
    <w:rsid w:val="00F2248C"/>
    <w:rsid w:val="00F24F23"/>
    <w:rsid w:val="00F24FD3"/>
    <w:rsid w:val="00F25555"/>
    <w:rsid w:val="00F257B7"/>
    <w:rsid w:val="00F25CC3"/>
    <w:rsid w:val="00F25F1D"/>
    <w:rsid w:val="00F260AA"/>
    <w:rsid w:val="00F2741F"/>
    <w:rsid w:val="00F27538"/>
    <w:rsid w:val="00F27D55"/>
    <w:rsid w:val="00F27D87"/>
    <w:rsid w:val="00F30DCD"/>
    <w:rsid w:val="00F312C2"/>
    <w:rsid w:val="00F336AF"/>
    <w:rsid w:val="00F3515E"/>
    <w:rsid w:val="00F35265"/>
    <w:rsid w:val="00F364E7"/>
    <w:rsid w:val="00F3689F"/>
    <w:rsid w:val="00F37904"/>
    <w:rsid w:val="00F4251D"/>
    <w:rsid w:val="00F433ED"/>
    <w:rsid w:val="00F4420B"/>
    <w:rsid w:val="00F469A9"/>
    <w:rsid w:val="00F471C0"/>
    <w:rsid w:val="00F50EE5"/>
    <w:rsid w:val="00F523A2"/>
    <w:rsid w:val="00F52D26"/>
    <w:rsid w:val="00F52F9B"/>
    <w:rsid w:val="00F53723"/>
    <w:rsid w:val="00F54C0F"/>
    <w:rsid w:val="00F5523C"/>
    <w:rsid w:val="00F55B27"/>
    <w:rsid w:val="00F55CDA"/>
    <w:rsid w:val="00F55E2A"/>
    <w:rsid w:val="00F56077"/>
    <w:rsid w:val="00F56085"/>
    <w:rsid w:val="00F601CC"/>
    <w:rsid w:val="00F62256"/>
    <w:rsid w:val="00F6288A"/>
    <w:rsid w:val="00F62D6B"/>
    <w:rsid w:val="00F6304E"/>
    <w:rsid w:val="00F63515"/>
    <w:rsid w:val="00F63655"/>
    <w:rsid w:val="00F63681"/>
    <w:rsid w:val="00F636D4"/>
    <w:rsid w:val="00F63721"/>
    <w:rsid w:val="00F651C4"/>
    <w:rsid w:val="00F66D27"/>
    <w:rsid w:val="00F67395"/>
    <w:rsid w:val="00F67947"/>
    <w:rsid w:val="00F67BE2"/>
    <w:rsid w:val="00F7012D"/>
    <w:rsid w:val="00F70A6E"/>
    <w:rsid w:val="00F70C52"/>
    <w:rsid w:val="00F722E3"/>
    <w:rsid w:val="00F727D4"/>
    <w:rsid w:val="00F72AC0"/>
    <w:rsid w:val="00F73A37"/>
    <w:rsid w:val="00F744BA"/>
    <w:rsid w:val="00F74BC1"/>
    <w:rsid w:val="00F75420"/>
    <w:rsid w:val="00F75B72"/>
    <w:rsid w:val="00F75B92"/>
    <w:rsid w:val="00F765B8"/>
    <w:rsid w:val="00F767F4"/>
    <w:rsid w:val="00F77A9A"/>
    <w:rsid w:val="00F807B6"/>
    <w:rsid w:val="00F80B23"/>
    <w:rsid w:val="00F81472"/>
    <w:rsid w:val="00F81BFE"/>
    <w:rsid w:val="00F81E49"/>
    <w:rsid w:val="00F83369"/>
    <w:rsid w:val="00F83C95"/>
    <w:rsid w:val="00F84768"/>
    <w:rsid w:val="00F84AA4"/>
    <w:rsid w:val="00F84F19"/>
    <w:rsid w:val="00F8622B"/>
    <w:rsid w:val="00F872F2"/>
    <w:rsid w:val="00F87BA3"/>
    <w:rsid w:val="00F903B4"/>
    <w:rsid w:val="00F90546"/>
    <w:rsid w:val="00F925D9"/>
    <w:rsid w:val="00F92680"/>
    <w:rsid w:val="00F936DD"/>
    <w:rsid w:val="00F93BD2"/>
    <w:rsid w:val="00F93E1F"/>
    <w:rsid w:val="00F945D8"/>
    <w:rsid w:val="00F95348"/>
    <w:rsid w:val="00F96289"/>
    <w:rsid w:val="00F97970"/>
    <w:rsid w:val="00FA07A3"/>
    <w:rsid w:val="00FA0E97"/>
    <w:rsid w:val="00FA15A6"/>
    <w:rsid w:val="00FA27F5"/>
    <w:rsid w:val="00FA2903"/>
    <w:rsid w:val="00FA2A82"/>
    <w:rsid w:val="00FA2F25"/>
    <w:rsid w:val="00FA2F87"/>
    <w:rsid w:val="00FB0486"/>
    <w:rsid w:val="00FB290E"/>
    <w:rsid w:val="00FB2A6D"/>
    <w:rsid w:val="00FB3165"/>
    <w:rsid w:val="00FB39F4"/>
    <w:rsid w:val="00FB3B4D"/>
    <w:rsid w:val="00FB3EB7"/>
    <w:rsid w:val="00FB4890"/>
    <w:rsid w:val="00FB4902"/>
    <w:rsid w:val="00FB5384"/>
    <w:rsid w:val="00FB5DBD"/>
    <w:rsid w:val="00FB62FA"/>
    <w:rsid w:val="00FB6A64"/>
    <w:rsid w:val="00FB71C4"/>
    <w:rsid w:val="00FC0562"/>
    <w:rsid w:val="00FC27C9"/>
    <w:rsid w:val="00FC3286"/>
    <w:rsid w:val="00FC44FC"/>
    <w:rsid w:val="00FC4A92"/>
    <w:rsid w:val="00FC561F"/>
    <w:rsid w:val="00FC60EA"/>
    <w:rsid w:val="00FC65E5"/>
    <w:rsid w:val="00FC6AB0"/>
    <w:rsid w:val="00FD02D9"/>
    <w:rsid w:val="00FD0554"/>
    <w:rsid w:val="00FD05A6"/>
    <w:rsid w:val="00FD081E"/>
    <w:rsid w:val="00FD08A5"/>
    <w:rsid w:val="00FD0F39"/>
    <w:rsid w:val="00FD17C8"/>
    <w:rsid w:val="00FD1B64"/>
    <w:rsid w:val="00FD1D03"/>
    <w:rsid w:val="00FD21CB"/>
    <w:rsid w:val="00FD2675"/>
    <w:rsid w:val="00FD3539"/>
    <w:rsid w:val="00FD44F6"/>
    <w:rsid w:val="00FD502F"/>
    <w:rsid w:val="00FD59D7"/>
    <w:rsid w:val="00FD69FB"/>
    <w:rsid w:val="00FD7653"/>
    <w:rsid w:val="00FD7A89"/>
    <w:rsid w:val="00FE0390"/>
    <w:rsid w:val="00FE10E1"/>
    <w:rsid w:val="00FE1293"/>
    <w:rsid w:val="00FE2E0C"/>
    <w:rsid w:val="00FE3638"/>
    <w:rsid w:val="00FE3A3B"/>
    <w:rsid w:val="00FE3D98"/>
    <w:rsid w:val="00FE4032"/>
    <w:rsid w:val="00FE430B"/>
    <w:rsid w:val="00FE48A3"/>
    <w:rsid w:val="00FE52C6"/>
    <w:rsid w:val="00FF11C4"/>
    <w:rsid w:val="00FF25CB"/>
    <w:rsid w:val="00FF2805"/>
    <w:rsid w:val="00FF2B42"/>
    <w:rsid w:val="00FF3470"/>
    <w:rsid w:val="00FF3D4C"/>
    <w:rsid w:val="00FF3FEC"/>
    <w:rsid w:val="00FF4014"/>
    <w:rsid w:val="00FF4244"/>
    <w:rsid w:val="00FF4BD7"/>
    <w:rsid w:val="00FF4ED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E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6650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66506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66506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link w:val="40"/>
    <w:uiPriority w:val="9"/>
    <w:qFormat/>
    <w:rsid w:val="00566506"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66506"/>
    <w:pPr>
      <w:keepNext/>
      <w:ind w:leftChars="800" w:left="800"/>
      <w:outlineLvl w:val="4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6650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566506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sid w:val="00566506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566506"/>
    <w:rPr>
      <w:rFonts w:cs="ＭＳ Ｐゴシック"/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566506"/>
    <w:rPr>
      <w:rFonts w:ascii="Arial" w:eastAsia="ＭＳ ゴシック" w:hAnsi="Arial" w:cs="Times New Roman"/>
      <w:kern w:val="2"/>
      <w:sz w:val="21"/>
      <w:szCs w:val="22"/>
    </w:rPr>
  </w:style>
  <w:style w:type="character" w:styleId="a3">
    <w:name w:val="Strong"/>
    <w:uiPriority w:val="22"/>
    <w:qFormat/>
    <w:rsid w:val="00566506"/>
    <w:rPr>
      <w:b/>
      <w:bCs/>
    </w:rPr>
  </w:style>
  <w:style w:type="paragraph" w:styleId="a4">
    <w:name w:val="No Spacing"/>
    <w:link w:val="a5"/>
    <w:uiPriority w:val="1"/>
    <w:qFormat/>
    <w:rsid w:val="00566506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0372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372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372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3722F"/>
    <w:rPr>
      <w:kern w:val="2"/>
      <w:sz w:val="21"/>
      <w:szCs w:val="22"/>
    </w:rPr>
  </w:style>
  <w:style w:type="table" w:styleId="aa">
    <w:name w:val="Table Grid"/>
    <w:basedOn w:val="a1"/>
    <w:uiPriority w:val="59"/>
    <w:rsid w:val="00037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スタイル1"/>
    <w:basedOn w:val="a"/>
    <w:rsid w:val="00812C76"/>
    <w:pPr>
      <w:jc w:val="left"/>
    </w:pPr>
  </w:style>
  <w:style w:type="paragraph" w:customStyle="1" w:styleId="ab">
    <w:name w:val="スタイル (英数字) ＭＳ ゴシック (日) ＭＳ ゴシック 左揃え"/>
    <w:basedOn w:val="a"/>
    <w:rsid w:val="00F96289"/>
    <w:pPr>
      <w:jc w:val="left"/>
    </w:pPr>
    <w:rPr>
      <w:rFonts w:ascii="ＭＳ ゴシック" w:hAnsi="ＭＳ ゴシック" w:cs="ＭＳ 明朝"/>
      <w:szCs w:val="20"/>
    </w:rPr>
  </w:style>
  <w:style w:type="paragraph" w:customStyle="1" w:styleId="21">
    <w:name w:val="スタイル2"/>
    <w:basedOn w:val="a"/>
    <w:rsid w:val="00824E1D"/>
    <w:pPr>
      <w:jc w:val="left"/>
    </w:pPr>
  </w:style>
  <w:style w:type="paragraph" w:styleId="ac">
    <w:name w:val="endnote text"/>
    <w:basedOn w:val="a"/>
    <w:link w:val="ad"/>
    <w:uiPriority w:val="99"/>
    <w:semiHidden/>
    <w:unhideWhenUsed/>
    <w:rsid w:val="00E27056"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uiPriority w:val="99"/>
    <w:semiHidden/>
    <w:rsid w:val="00E27056"/>
    <w:rPr>
      <w:kern w:val="2"/>
      <w:sz w:val="21"/>
      <w:szCs w:val="22"/>
    </w:rPr>
  </w:style>
  <w:style w:type="character" w:styleId="ae">
    <w:name w:val="endnote reference"/>
    <w:uiPriority w:val="99"/>
    <w:semiHidden/>
    <w:unhideWhenUsed/>
    <w:rsid w:val="00E2705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E5BE5"/>
    <w:pPr>
      <w:snapToGrid w:val="0"/>
      <w:jc w:val="left"/>
    </w:pPr>
    <w:rPr>
      <w:lang w:val="x-none" w:eastAsia="x-none"/>
    </w:rPr>
  </w:style>
  <w:style w:type="character" w:customStyle="1" w:styleId="af0">
    <w:name w:val="脚注文字列 (文字)"/>
    <w:link w:val="af"/>
    <w:uiPriority w:val="99"/>
    <w:semiHidden/>
    <w:rsid w:val="00CE5BE5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5BE5"/>
    <w:rPr>
      <w:vertAlign w:val="superscript"/>
    </w:rPr>
  </w:style>
  <w:style w:type="character" w:customStyle="1" w:styleId="7">
    <w:name w:val="(文字) (文字)7"/>
    <w:semiHidden/>
    <w:locked/>
    <w:rsid w:val="0057077B"/>
    <w:rPr>
      <w:rFonts w:ascii="Arial" w:eastAsia="ＭＳ ゴシック" w:hAnsi="Arial"/>
      <w:kern w:val="2"/>
      <w:sz w:val="21"/>
      <w:szCs w:val="22"/>
      <w:lang w:val="x-none" w:eastAsia="x-none" w:bidi="ar-SA"/>
    </w:rPr>
  </w:style>
  <w:style w:type="character" w:styleId="af2">
    <w:name w:val="Hyperlink"/>
    <w:uiPriority w:val="99"/>
    <w:unhideWhenUsed/>
    <w:rsid w:val="003844A3"/>
    <w:rPr>
      <w:color w:val="0000FF"/>
      <w:u w:val="single"/>
    </w:rPr>
  </w:style>
  <w:style w:type="paragraph" w:customStyle="1" w:styleId="ABAStitle">
    <w:name w:val="ABAS_title"/>
    <w:basedOn w:val="a"/>
    <w:rsid w:val="00B05C8F"/>
    <w:pPr>
      <w:spacing w:line="540" w:lineRule="exact"/>
      <w:jc w:val="left"/>
    </w:pPr>
    <w:rPr>
      <w:rFonts w:ascii="Gill Sans MT" w:hAnsi="Gill Sans MT"/>
      <w:b/>
      <w:sz w:val="36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D24ACE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4">
    <w:name w:val="書式なし (文字)"/>
    <w:link w:val="af3"/>
    <w:uiPriority w:val="99"/>
    <w:semiHidden/>
    <w:rsid w:val="00D24ACE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rsid w:val="00943C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2332AB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646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3D452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3D452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3D4526"/>
    <w:rPr>
      <w:rFonts w:ascii="Times New Roman" w:hAnsi="Times New Roman"/>
      <w:kern w:val="2"/>
      <w:sz w:val="21"/>
      <w:szCs w:val="21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D452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3D4526"/>
    <w:rPr>
      <w:rFonts w:ascii="Times New Roman" w:hAnsi="Times New Roman"/>
      <w:b/>
      <w:bCs/>
      <w:kern w:val="2"/>
      <w:sz w:val="21"/>
      <w:szCs w:val="21"/>
    </w:rPr>
  </w:style>
  <w:style w:type="paragraph" w:styleId="afd">
    <w:name w:val="List Paragraph"/>
    <w:basedOn w:val="a"/>
    <w:uiPriority w:val="34"/>
    <w:qFormat/>
    <w:rsid w:val="00510A09"/>
    <w:pPr>
      <w:ind w:leftChars="400" w:left="840"/>
    </w:pPr>
  </w:style>
  <w:style w:type="paragraph" w:styleId="afe">
    <w:name w:val="Revision"/>
    <w:hidden/>
    <w:uiPriority w:val="99"/>
    <w:semiHidden/>
    <w:rsid w:val="00AF78BA"/>
    <w:rPr>
      <w:rFonts w:ascii="Times New Roman" w:hAnsi="Times New Roman"/>
      <w:kern w:val="2"/>
      <w:sz w:val="21"/>
      <w:szCs w:val="21"/>
    </w:rPr>
  </w:style>
  <w:style w:type="character" w:customStyle="1" w:styleId="a5">
    <w:name w:val="行間詰め (文字)"/>
    <w:basedOn w:val="a0"/>
    <w:link w:val="a4"/>
    <w:uiPriority w:val="1"/>
    <w:rsid w:val="00AB6B5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E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6650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66506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66506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link w:val="40"/>
    <w:uiPriority w:val="9"/>
    <w:qFormat/>
    <w:rsid w:val="00566506"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566506"/>
    <w:pPr>
      <w:keepNext/>
      <w:ind w:leftChars="800" w:left="800"/>
      <w:outlineLvl w:val="4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6650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566506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sid w:val="00566506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566506"/>
    <w:rPr>
      <w:rFonts w:cs="ＭＳ Ｐゴシック"/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566506"/>
    <w:rPr>
      <w:rFonts w:ascii="Arial" w:eastAsia="ＭＳ ゴシック" w:hAnsi="Arial" w:cs="Times New Roman"/>
      <w:kern w:val="2"/>
      <w:sz w:val="21"/>
      <w:szCs w:val="22"/>
    </w:rPr>
  </w:style>
  <w:style w:type="character" w:styleId="a3">
    <w:name w:val="Strong"/>
    <w:uiPriority w:val="22"/>
    <w:qFormat/>
    <w:rsid w:val="00566506"/>
    <w:rPr>
      <w:b/>
      <w:bCs/>
    </w:rPr>
  </w:style>
  <w:style w:type="paragraph" w:styleId="a4">
    <w:name w:val="No Spacing"/>
    <w:link w:val="a5"/>
    <w:uiPriority w:val="1"/>
    <w:qFormat/>
    <w:rsid w:val="00566506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0372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372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372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3722F"/>
    <w:rPr>
      <w:kern w:val="2"/>
      <w:sz w:val="21"/>
      <w:szCs w:val="22"/>
    </w:rPr>
  </w:style>
  <w:style w:type="table" w:styleId="aa">
    <w:name w:val="Table Grid"/>
    <w:basedOn w:val="a1"/>
    <w:uiPriority w:val="59"/>
    <w:rsid w:val="00037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スタイル1"/>
    <w:basedOn w:val="a"/>
    <w:rsid w:val="00812C76"/>
    <w:pPr>
      <w:jc w:val="left"/>
    </w:pPr>
  </w:style>
  <w:style w:type="paragraph" w:customStyle="1" w:styleId="ab">
    <w:name w:val="スタイル (英数字) ＭＳ ゴシック (日) ＭＳ ゴシック 左揃え"/>
    <w:basedOn w:val="a"/>
    <w:rsid w:val="00F96289"/>
    <w:pPr>
      <w:jc w:val="left"/>
    </w:pPr>
    <w:rPr>
      <w:rFonts w:ascii="ＭＳ ゴシック" w:hAnsi="ＭＳ ゴシック" w:cs="ＭＳ 明朝"/>
      <w:szCs w:val="20"/>
    </w:rPr>
  </w:style>
  <w:style w:type="paragraph" w:customStyle="1" w:styleId="21">
    <w:name w:val="スタイル2"/>
    <w:basedOn w:val="a"/>
    <w:rsid w:val="00824E1D"/>
    <w:pPr>
      <w:jc w:val="left"/>
    </w:pPr>
  </w:style>
  <w:style w:type="paragraph" w:styleId="ac">
    <w:name w:val="endnote text"/>
    <w:basedOn w:val="a"/>
    <w:link w:val="ad"/>
    <w:uiPriority w:val="99"/>
    <w:semiHidden/>
    <w:unhideWhenUsed/>
    <w:rsid w:val="00E27056"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uiPriority w:val="99"/>
    <w:semiHidden/>
    <w:rsid w:val="00E27056"/>
    <w:rPr>
      <w:kern w:val="2"/>
      <w:sz w:val="21"/>
      <w:szCs w:val="22"/>
    </w:rPr>
  </w:style>
  <w:style w:type="character" w:styleId="ae">
    <w:name w:val="endnote reference"/>
    <w:uiPriority w:val="99"/>
    <w:semiHidden/>
    <w:unhideWhenUsed/>
    <w:rsid w:val="00E2705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E5BE5"/>
    <w:pPr>
      <w:snapToGrid w:val="0"/>
      <w:jc w:val="left"/>
    </w:pPr>
    <w:rPr>
      <w:lang w:val="x-none" w:eastAsia="x-none"/>
    </w:rPr>
  </w:style>
  <w:style w:type="character" w:customStyle="1" w:styleId="af0">
    <w:name w:val="脚注文字列 (文字)"/>
    <w:link w:val="af"/>
    <w:uiPriority w:val="99"/>
    <w:semiHidden/>
    <w:rsid w:val="00CE5BE5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5BE5"/>
    <w:rPr>
      <w:vertAlign w:val="superscript"/>
    </w:rPr>
  </w:style>
  <w:style w:type="character" w:customStyle="1" w:styleId="7">
    <w:name w:val="(文字) (文字)7"/>
    <w:semiHidden/>
    <w:locked/>
    <w:rsid w:val="0057077B"/>
    <w:rPr>
      <w:rFonts w:ascii="Arial" w:eastAsia="ＭＳ ゴシック" w:hAnsi="Arial"/>
      <w:kern w:val="2"/>
      <w:sz w:val="21"/>
      <w:szCs w:val="22"/>
      <w:lang w:val="x-none" w:eastAsia="x-none" w:bidi="ar-SA"/>
    </w:rPr>
  </w:style>
  <w:style w:type="character" w:styleId="af2">
    <w:name w:val="Hyperlink"/>
    <w:uiPriority w:val="99"/>
    <w:unhideWhenUsed/>
    <w:rsid w:val="003844A3"/>
    <w:rPr>
      <w:color w:val="0000FF"/>
      <w:u w:val="single"/>
    </w:rPr>
  </w:style>
  <w:style w:type="paragraph" w:customStyle="1" w:styleId="ABAStitle">
    <w:name w:val="ABAS_title"/>
    <w:basedOn w:val="a"/>
    <w:rsid w:val="00B05C8F"/>
    <w:pPr>
      <w:spacing w:line="540" w:lineRule="exact"/>
      <w:jc w:val="left"/>
    </w:pPr>
    <w:rPr>
      <w:rFonts w:ascii="Gill Sans MT" w:hAnsi="Gill Sans MT"/>
      <w:b/>
      <w:sz w:val="36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D24ACE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4">
    <w:name w:val="書式なし (文字)"/>
    <w:link w:val="af3"/>
    <w:uiPriority w:val="99"/>
    <w:semiHidden/>
    <w:rsid w:val="00D24ACE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rsid w:val="00943C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2332AB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646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3D452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3D452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3D4526"/>
    <w:rPr>
      <w:rFonts w:ascii="Times New Roman" w:hAnsi="Times New Roman"/>
      <w:kern w:val="2"/>
      <w:sz w:val="21"/>
      <w:szCs w:val="21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D452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3D4526"/>
    <w:rPr>
      <w:rFonts w:ascii="Times New Roman" w:hAnsi="Times New Roman"/>
      <w:b/>
      <w:bCs/>
      <w:kern w:val="2"/>
      <w:sz w:val="21"/>
      <w:szCs w:val="21"/>
    </w:rPr>
  </w:style>
  <w:style w:type="paragraph" w:styleId="afd">
    <w:name w:val="List Paragraph"/>
    <w:basedOn w:val="a"/>
    <w:uiPriority w:val="34"/>
    <w:qFormat/>
    <w:rsid w:val="00510A09"/>
    <w:pPr>
      <w:ind w:leftChars="400" w:left="840"/>
    </w:pPr>
  </w:style>
  <w:style w:type="paragraph" w:styleId="afe">
    <w:name w:val="Revision"/>
    <w:hidden/>
    <w:uiPriority w:val="99"/>
    <w:semiHidden/>
    <w:rsid w:val="00AF78BA"/>
    <w:rPr>
      <w:rFonts w:ascii="Times New Roman" w:hAnsi="Times New Roman"/>
      <w:kern w:val="2"/>
      <w:sz w:val="21"/>
      <w:szCs w:val="21"/>
    </w:rPr>
  </w:style>
  <w:style w:type="character" w:customStyle="1" w:styleId="a5">
    <w:name w:val="行間詰め (文字)"/>
    <w:basedOn w:val="a0"/>
    <w:link w:val="a4"/>
    <w:uiPriority w:val="1"/>
    <w:rsid w:val="00AB6B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2E406B-1B6D-42E7-879B-FE28A583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■【テンプレート】組織学会大会報告原稿_『組織学会大会文集』用 - コピー</Template>
  <TotalTime>0</TotalTime>
  <Pages>6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論文題名(=MSゴシック14pt)</vt:lpstr>
    </vt:vector>
  </TitlesOfParts>
  <Company>組織学会</Company>
  <LinksUpToDate>false</LinksUpToDate>
  <CharactersWithSpaces>1021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http://office.microsoft.com/ja-jp/word-help/HA102435469.aspx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http://www.calstatela.edu/library/guides/3apa.pd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この執筆要綱をを遵守することは投稿者の責任であり、守られない場合はリジェクトされることがあります。</dc:subject>
  <dc:creator>篠崎香織</dc:creator>
  <cp:lastModifiedBy>NEWmain</cp:lastModifiedBy>
  <cp:revision>2</cp:revision>
  <cp:lastPrinted>2018-09-04T07:13:00Z</cp:lastPrinted>
  <dcterms:created xsi:type="dcterms:W3CDTF">2019-01-08T10:50:00Z</dcterms:created>
  <dcterms:modified xsi:type="dcterms:W3CDTF">2019-01-08T10:50:00Z</dcterms:modified>
</cp:coreProperties>
</file>