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2" w:rsidRPr="00794B4A" w:rsidRDefault="00794B4A" w:rsidP="00794B4A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bookmarkStart w:id="0" w:name="_GoBack"/>
      <w:bookmarkEnd w:id="0"/>
      <w:r w:rsidRPr="00794B4A">
        <w:rPr>
          <w:rFonts w:ascii="ＭＳ Ｐゴシック" w:eastAsia="ＭＳ Ｐゴシック" w:hAnsi="ＭＳ Ｐゴシック" w:hint="eastAsia"/>
          <w:bCs/>
          <w:sz w:val="28"/>
          <w:szCs w:val="28"/>
        </w:rPr>
        <w:t>2018年度組織学会年次大会</w:t>
      </w:r>
      <w:r w:rsidR="00312262" w:rsidRPr="00794B4A">
        <w:rPr>
          <w:rFonts w:ascii="ＭＳ Ｐゴシック" w:eastAsia="ＭＳ Ｐゴシック" w:hAnsi="ＭＳ Ｐゴシック" w:hint="eastAsia"/>
          <w:bCs/>
          <w:sz w:val="28"/>
          <w:szCs w:val="28"/>
          <w:lang w:eastAsia="zh-TW"/>
        </w:rPr>
        <w:t>報告申込書</w:t>
      </w:r>
      <w:r w:rsidR="003F0E1C" w:rsidRPr="00794B4A">
        <w:rPr>
          <w:rFonts w:ascii="ＭＳ Ｐゴシック" w:eastAsia="ＭＳ Ｐゴシック" w:hAnsi="ＭＳ Ｐゴシック" w:hint="eastAsia"/>
          <w:bCs/>
          <w:sz w:val="28"/>
          <w:szCs w:val="28"/>
          <w:lang w:eastAsia="zh-TW"/>
        </w:rPr>
        <w:t>【</w:t>
      </w:r>
      <w:r w:rsidR="00317AEB" w:rsidRPr="00794B4A">
        <w:rPr>
          <w:rFonts w:ascii="ＭＳ Ｐゴシック" w:eastAsia="ＭＳ Ｐゴシック" w:hAnsi="ＭＳ Ｐゴシック" w:hint="eastAsia"/>
          <w:bCs/>
          <w:sz w:val="28"/>
          <w:szCs w:val="28"/>
        </w:rPr>
        <w:t>ジュニア</w:t>
      </w:r>
      <w:r w:rsidRPr="00794B4A">
        <w:rPr>
          <w:rFonts w:ascii="ＭＳ Ｐゴシック" w:eastAsia="ＭＳ Ｐゴシック" w:hAnsi="ＭＳ Ｐゴシック" w:hint="eastAsia"/>
          <w:bCs/>
          <w:sz w:val="28"/>
          <w:szCs w:val="28"/>
        </w:rPr>
        <w:t>・</w:t>
      </w:r>
      <w:r w:rsidR="00317AEB" w:rsidRPr="00794B4A">
        <w:rPr>
          <w:rFonts w:ascii="ＭＳ Ｐゴシック" w:eastAsia="ＭＳ Ｐゴシック" w:hAnsi="ＭＳ Ｐゴシック" w:hint="eastAsia"/>
          <w:bCs/>
          <w:sz w:val="28"/>
          <w:szCs w:val="28"/>
        </w:rPr>
        <w:t>リサーチャーセッション用</w:t>
      </w:r>
      <w:r w:rsidR="003F0E1C" w:rsidRPr="00794B4A">
        <w:rPr>
          <w:rFonts w:ascii="ＭＳ Ｐゴシック" w:eastAsia="ＭＳ Ｐゴシック" w:hAnsi="ＭＳ Ｐゴシック" w:hint="eastAsia"/>
          <w:bCs/>
          <w:sz w:val="28"/>
          <w:szCs w:val="28"/>
          <w:lang w:eastAsia="zh-TW"/>
        </w:rPr>
        <w:t>】</w:t>
      </w:r>
    </w:p>
    <w:p w:rsidR="00534B63" w:rsidRPr="006248BC" w:rsidRDefault="00534B63" w:rsidP="00632330">
      <w:pPr>
        <w:ind w:right="210"/>
        <w:rPr>
          <w:spacing w:val="2"/>
          <w:lang w:eastAsia="zh-TW"/>
        </w:rPr>
      </w:pPr>
    </w:p>
    <w:p w:rsidR="00312262" w:rsidRDefault="00534B63" w:rsidP="005C7EC9">
      <w:pPr>
        <w:ind w:right="848"/>
        <w:jc w:val="right"/>
        <w:rPr>
          <w:sz w:val="21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</w:t>
      </w:r>
      <w:r w:rsidR="00312262">
        <w:rPr>
          <w:rFonts w:hint="eastAsia"/>
          <w:sz w:val="21"/>
          <w:lang w:eastAsia="zh-TW"/>
        </w:rPr>
        <w:t xml:space="preserve">西暦　　</w:t>
      </w:r>
      <w:r w:rsidR="005C7EC9">
        <w:rPr>
          <w:rFonts w:hint="eastAsia"/>
          <w:sz w:val="21"/>
          <w:lang w:eastAsia="zh-TW"/>
        </w:rPr>
        <w:t xml:space="preserve">　</w:t>
      </w:r>
      <w:r w:rsidR="00312262">
        <w:rPr>
          <w:rFonts w:hint="eastAsia"/>
          <w:sz w:val="21"/>
          <w:lang w:eastAsia="zh-TW"/>
        </w:rPr>
        <w:t xml:space="preserve">　年　　月　　日作成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1177"/>
        <w:gridCol w:w="8095"/>
      </w:tblGrid>
      <w:tr w:rsidR="00312262" w:rsidRPr="00BB50BB" w:rsidTr="00DC5F9C">
        <w:trPr>
          <w:cantSplit/>
          <w:trHeight w:val="2043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Pr="0022680A" w:rsidRDefault="000865DE" w:rsidP="0022680A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</w:t>
            </w:r>
            <w:r w:rsidR="0022680A">
              <w:rPr>
                <w:rFonts w:ascii="ＭＳ Ｐゴシック" w:eastAsia="ＭＳ Ｐゴシック" w:hAnsi="ＭＳ Ｐゴシック" w:hint="eastAsia"/>
              </w:rPr>
              <w:t>資格</w:t>
            </w:r>
          </w:p>
        </w:tc>
        <w:tc>
          <w:tcPr>
            <w:tcW w:w="80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083" w:rsidRDefault="00495F06" w:rsidP="00FB0E66">
            <w:pPr>
              <w:spacing w:line="254" w:lineRule="atLeast"/>
              <w:ind w:leftChars="12" w:left="346" w:hangingChars="176" w:hanging="317"/>
              <w:rPr>
                <w:rFonts w:ascii="ＭＳ 明朝"/>
                <w:sz w:val="18"/>
                <w:szCs w:val="18"/>
              </w:rPr>
            </w:pPr>
            <w:r w:rsidRPr="00FB0E66">
              <w:rPr>
                <w:rFonts w:ascii="ＭＳ 明朝" w:hint="eastAsia"/>
                <w:sz w:val="18"/>
                <w:szCs w:val="18"/>
              </w:rPr>
              <w:t>・当学会正会員であること。</w:t>
            </w:r>
            <w:r w:rsidR="003E5BB9" w:rsidRPr="00FB0E66">
              <w:rPr>
                <w:rFonts w:ascii="ＭＳ 明朝" w:hint="eastAsia"/>
                <w:sz w:val="18"/>
                <w:szCs w:val="18"/>
              </w:rPr>
              <w:t>または</w:t>
            </w:r>
            <w:r w:rsidRPr="00FB0E66">
              <w:rPr>
                <w:rFonts w:ascii="ＭＳ 明朝" w:hint="eastAsia"/>
                <w:sz w:val="18"/>
                <w:szCs w:val="18"/>
              </w:rPr>
              <w:t>手続きが完了している</w:t>
            </w:r>
            <w:r w:rsidR="003E5BB9" w:rsidRPr="00FB0E66">
              <w:rPr>
                <w:rFonts w:ascii="ＭＳ 明朝" w:hint="eastAsia"/>
                <w:sz w:val="18"/>
                <w:szCs w:val="18"/>
              </w:rPr>
              <w:t>正会員</w:t>
            </w:r>
            <w:r w:rsidRPr="00FB0E66">
              <w:rPr>
                <w:rFonts w:ascii="ＭＳ 明朝" w:hint="eastAsia"/>
                <w:sz w:val="18"/>
                <w:szCs w:val="18"/>
              </w:rPr>
              <w:t>入会申請者</w:t>
            </w:r>
          </w:p>
          <w:p w:rsidR="00495F06" w:rsidRPr="00FB0E66" w:rsidRDefault="00495F06" w:rsidP="002F69CF">
            <w:pPr>
              <w:spacing w:line="254" w:lineRule="atLeast"/>
              <w:ind w:leftChars="112" w:left="406" w:hangingChars="76" w:hanging="137"/>
              <w:rPr>
                <w:rFonts w:ascii="ＭＳ 明朝"/>
                <w:sz w:val="18"/>
                <w:szCs w:val="18"/>
              </w:rPr>
            </w:pPr>
            <w:r w:rsidRPr="00FB0E66">
              <w:rPr>
                <w:rFonts w:ascii="ＭＳ 明朝" w:hint="eastAsia"/>
                <w:sz w:val="18"/>
                <w:szCs w:val="18"/>
              </w:rPr>
              <w:t>(入会申込書提出後、年会費納入済で滞納のない会員)</w:t>
            </w:r>
            <w:r w:rsidR="003E5BB9" w:rsidRPr="00FB0E66">
              <w:rPr>
                <w:rFonts w:ascii="ＭＳ 明朝" w:hint="eastAsia"/>
                <w:sz w:val="18"/>
                <w:szCs w:val="18"/>
              </w:rPr>
              <w:t>であること。</w:t>
            </w:r>
          </w:p>
          <w:p w:rsidR="00312262" w:rsidRPr="00FB0E66" w:rsidRDefault="002724F0" w:rsidP="00FB0E66">
            <w:pPr>
              <w:spacing w:line="254" w:lineRule="atLeast"/>
              <w:ind w:leftChars="12" w:left="346" w:hangingChars="176" w:hanging="317"/>
              <w:rPr>
                <w:rFonts w:ascii="ＭＳ 明朝"/>
                <w:sz w:val="18"/>
                <w:szCs w:val="18"/>
              </w:rPr>
            </w:pPr>
            <w:r w:rsidRPr="00FB0E66">
              <w:rPr>
                <w:rFonts w:ascii="ＭＳ 明朝" w:hint="eastAsia"/>
                <w:sz w:val="18"/>
                <w:szCs w:val="18"/>
              </w:rPr>
              <w:t>・</w:t>
            </w:r>
            <w:r w:rsidR="00915C56" w:rsidRPr="00DC5F9C">
              <w:rPr>
                <w:rFonts w:ascii="ＭＳ 明朝" w:hint="eastAsia"/>
                <w:color w:val="000000" w:themeColor="text1"/>
                <w:sz w:val="18"/>
                <w:szCs w:val="18"/>
              </w:rPr>
              <w:t>報告</w:t>
            </w:r>
            <w:r w:rsidRPr="00FB0E66">
              <w:rPr>
                <w:rFonts w:ascii="ＭＳ 明朝" w:hint="eastAsia"/>
                <w:sz w:val="18"/>
                <w:szCs w:val="18"/>
              </w:rPr>
              <w:t>時に</w:t>
            </w:r>
            <w:r w:rsidR="0022680A" w:rsidRPr="00FB0E66">
              <w:rPr>
                <w:rFonts w:ascii="ＭＳ 明朝" w:hint="eastAsia"/>
                <w:sz w:val="18"/>
                <w:szCs w:val="18"/>
              </w:rPr>
              <w:t>以下のいずれかに該当すること。</w:t>
            </w:r>
          </w:p>
          <w:p w:rsidR="00FB0E66" w:rsidRPr="00FB0E66" w:rsidRDefault="009C6755" w:rsidP="00FB0E66">
            <w:pPr>
              <w:autoSpaceDE w:val="0"/>
              <w:autoSpaceDN w:val="0"/>
              <w:ind w:leftChars="198" w:left="477" w:hangingChars="1" w:hanging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FB0E66" w:rsidRPr="00FB0E66">
              <w:rPr>
                <w:rFonts w:hint="eastAsia"/>
                <w:sz w:val="18"/>
                <w:szCs w:val="18"/>
              </w:rPr>
              <w:t>大学院博士後期課程に在籍中の者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休学中の者も可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FB0E66" w:rsidRPr="00DC5F9C" w:rsidRDefault="009C6755" w:rsidP="00FB0E66">
            <w:pPr>
              <w:autoSpaceDE w:val="0"/>
              <w:autoSpaceDN w:val="0"/>
              <w:ind w:leftChars="198" w:left="477" w:hangingChars="1" w:hanging="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FB0E66" w:rsidRPr="00FB0E66">
              <w:rPr>
                <w:rFonts w:hint="eastAsia"/>
                <w:sz w:val="18"/>
                <w:szCs w:val="18"/>
              </w:rPr>
              <w:t>大学院博士後期</w:t>
            </w:r>
            <w:r w:rsidR="00FB0E66" w:rsidRPr="00DC5F9C">
              <w:rPr>
                <w:rFonts w:ascii="ＭＳ 明朝" w:hAnsi="ＭＳ 明朝" w:hint="eastAsia"/>
                <w:sz w:val="18"/>
                <w:szCs w:val="18"/>
              </w:rPr>
              <w:t>課程を修了（課程博士を取得）後、5年以内の者</w:t>
            </w:r>
          </w:p>
          <w:p w:rsidR="00FB0E66" w:rsidRPr="00DC5F9C" w:rsidRDefault="00FE1F33" w:rsidP="00FB0E66">
            <w:pPr>
              <w:autoSpaceDE w:val="0"/>
              <w:autoSpaceDN w:val="0"/>
              <w:ind w:leftChars="198" w:left="477" w:hangingChars="1" w:hanging="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="00FB0E66" w:rsidRPr="00DC5F9C">
              <w:rPr>
                <w:rFonts w:ascii="ＭＳ 明朝" w:hAnsi="ＭＳ 明朝" w:hint="eastAsia"/>
                <w:sz w:val="18"/>
                <w:szCs w:val="18"/>
              </w:rPr>
              <w:t>大学院博士後期課程を満期退学</w:t>
            </w:r>
            <w:r w:rsidR="009C6755">
              <w:rPr>
                <w:rFonts w:ascii="ＭＳ 明朝" w:hAnsi="ＭＳ 明朝" w:hint="eastAsia"/>
                <w:sz w:val="18"/>
                <w:szCs w:val="18"/>
              </w:rPr>
              <w:t>もしくは中途退学</w:t>
            </w:r>
            <w:r w:rsidR="00FB0E66" w:rsidRPr="00DC5F9C">
              <w:rPr>
                <w:rFonts w:ascii="ＭＳ 明朝" w:hAnsi="ＭＳ 明朝" w:hint="eastAsia"/>
                <w:sz w:val="18"/>
                <w:szCs w:val="18"/>
              </w:rPr>
              <w:t>後、5年以内の者</w:t>
            </w:r>
          </w:p>
          <w:p w:rsidR="002724F0" w:rsidRPr="00DC5F9C" w:rsidRDefault="00FB0E66" w:rsidP="00DC5F9C">
            <w:pPr>
              <w:autoSpaceDE w:val="0"/>
              <w:autoSpaceDN w:val="0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DC5F9C">
              <w:rPr>
                <w:rFonts w:ascii="ＭＳ 明朝" w:hAnsi="ＭＳ 明朝" w:hint="eastAsia"/>
                <w:sz w:val="18"/>
                <w:szCs w:val="18"/>
              </w:rPr>
              <w:t>※　満期退学後に課程博士を取得した場合は</w:t>
            </w:r>
            <w:r w:rsidR="009C6755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DC5F9C">
              <w:rPr>
                <w:rFonts w:ascii="ＭＳ 明朝" w:hAnsi="ＭＳ 明朝" w:hint="eastAsia"/>
                <w:sz w:val="18"/>
                <w:szCs w:val="18"/>
              </w:rPr>
              <w:t>を適用</w:t>
            </w:r>
          </w:p>
        </w:tc>
      </w:tr>
      <w:tr w:rsidR="00312262">
        <w:trPr>
          <w:cantSplit/>
          <w:trHeight w:val="698"/>
        </w:trPr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報告タイトル</w:t>
            </w:r>
          </w:p>
        </w:tc>
        <w:tc>
          <w:tcPr>
            <w:tcW w:w="80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23DAF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報</w:t>
            </w: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告</w:t>
            </w: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2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3DAF" w:rsidRDefault="00323DAF" w:rsidP="00C23E35">
            <w:pPr>
              <w:spacing w:line="254" w:lineRule="atLeast"/>
              <w:jc w:val="center"/>
              <w:rPr>
                <w:spacing w:val="2"/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  <w:p w:rsidR="00323DAF" w:rsidRDefault="00323DAF" w:rsidP="00C23E35">
            <w:pPr>
              <w:spacing w:line="254" w:lineRule="atLeas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809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323DAF" w:rsidRDefault="00323DAF" w:rsidP="00C23E35">
            <w:pPr>
              <w:spacing w:line="254" w:lineRule="atLeast"/>
              <w:rPr>
                <w:spacing w:val="2"/>
                <w:sz w:val="21"/>
              </w:rPr>
            </w:pPr>
          </w:p>
          <w:p w:rsidR="00323DAF" w:rsidRDefault="00323DAF" w:rsidP="00C23E35">
            <w:pPr>
              <w:spacing w:line="254" w:lineRule="atLeast"/>
              <w:rPr>
                <w:spacing w:val="2"/>
                <w:sz w:val="21"/>
              </w:rPr>
            </w:pPr>
          </w:p>
          <w:p w:rsidR="00323DAF" w:rsidRDefault="00323DAF" w:rsidP="00C23E35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23DAF">
        <w:trPr>
          <w:cantSplit/>
          <w:trHeight w:val="1024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DAF" w:rsidRDefault="00323DAF">
            <w:pPr>
              <w:rPr>
                <w:rFonts w:asci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3DAF" w:rsidRDefault="00323DAF">
            <w:pPr>
              <w:spacing w:line="254" w:lineRule="atLeas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現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住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所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3DAF" w:rsidRDefault="00323DAF" w:rsidP="00C23E35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23DAF" w:rsidRDefault="00323DAF" w:rsidP="00C23E35">
            <w:pPr>
              <w:spacing w:line="254" w:lineRule="atLeast"/>
              <w:rPr>
                <w:spacing w:val="2"/>
                <w:sz w:val="21"/>
              </w:rPr>
            </w:pPr>
          </w:p>
          <w:p w:rsidR="00323DAF" w:rsidRDefault="00323DAF" w:rsidP="00C23E35">
            <w:pPr>
              <w:spacing w:line="254" w:lineRule="atLeast"/>
              <w:rPr>
                <w:spacing w:val="2"/>
                <w:sz w:val="21"/>
              </w:rPr>
            </w:pPr>
          </w:p>
          <w:p w:rsidR="00323DAF" w:rsidRDefault="00323DAF">
            <w:pPr>
              <w:spacing w:line="254" w:lineRule="atLeast"/>
              <w:rPr>
                <w:rFonts w:ascii="ＭＳ 明朝"/>
                <w:sz w:val="21"/>
              </w:rPr>
            </w:pP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　　　　　　　　　　　　　　　電　話（　　　　）　　　　－</w:t>
            </w:r>
            <w:r w:rsidR="00BD62F2">
              <w:rPr>
                <w:rFonts w:hint="eastAsia"/>
                <w:sz w:val="21"/>
              </w:rPr>
              <w:t xml:space="preserve">　</w:t>
            </w:r>
          </w:p>
        </w:tc>
      </w:tr>
      <w:tr w:rsidR="00323DAF">
        <w:trPr>
          <w:cantSplit/>
          <w:trHeight w:val="512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DAF" w:rsidRDefault="00323DAF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23DAF" w:rsidRPr="006265FA" w:rsidRDefault="00323DAF" w:rsidP="00C23E35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</w:t>
            </w:r>
          </w:p>
          <w:p w:rsidR="00323DAF" w:rsidRDefault="00323DAF" w:rsidP="00C23E35">
            <w:pPr>
              <w:spacing w:line="254" w:lineRule="atLeast"/>
              <w:jc w:val="center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属</w:t>
            </w:r>
          </w:p>
          <w:p w:rsidR="00323DAF" w:rsidRPr="00F57A27" w:rsidRDefault="00323DAF">
            <w:pPr>
              <w:spacing w:line="254" w:lineRule="atLeast"/>
              <w:jc w:val="center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機関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AF" w:rsidRDefault="00323DAF">
            <w:pPr>
              <w:spacing w:line="254" w:lineRule="atLeas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名</w:t>
            </w:r>
            <w:r>
              <w:rPr>
                <w:sz w:val="21"/>
              </w:rPr>
              <w:t xml:space="preserve"> </w:t>
            </w:r>
            <w:r w:rsidR="00FB0E66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3DAF" w:rsidRDefault="00323DAF" w:rsidP="00C23E35">
            <w:pPr>
              <w:rPr>
                <w:rFonts w:ascii="ＭＳ 明朝"/>
                <w:sz w:val="21"/>
              </w:rPr>
            </w:pPr>
          </w:p>
        </w:tc>
      </w:tr>
      <w:tr w:rsidR="00323DAF">
        <w:trPr>
          <w:cantSplit/>
          <w:trHeight w:val="1024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DAF" w:rsidRDefault="00323DAF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23DAF" w:rsidRDefault="00323DAF">
            <w:pPr>
              <w:rPr>
                <w:rFonts w:ascii="ＭＳ 明朝"/>
                <w:sz w:val="21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3DAF" w:rsidRDefault="00FB0E66">
            <w:pPr>
              <w:spacing w:line="254" w:lineRule="atLeast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23DAF" w:rsidRDefault="00323DAF" w:rsidP="00C23E35">
            <w:pPr>
              <w:rPr>
                <w:rFonts w:ascii="ＭＳ 明朝"/>
                <w:sz w:val="21"/>
              </w:rPr>
            </w:pPr>
          </w:p>
        </w:tc>
      </w:tr>
      <w:tr w:rsidR="00323DAF">
        <w:trPr>
          <w:cantSplit/>
          <w:trHeight w:val="512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3DAF" w:rsidRDefault="00323DAF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DAF" w:rsidRPr="0096100F" w:rsidRDefault="0096100F" w:rsidP="00C23E35">
            <w:pPr>
              <w:spacing w:line="254" w:lineRule="atLeast"/>
              <w:jc w:val="center"/>
              <w:rPr>
                <w:sz w:val="18"/>
                <w:szCs w:val="18"/>
              </w:rPr>
            </w:pPr>
            <w:r w:rsidRPr="0096100F">
              <w:rPr>
                <w:rFonts w:hint="eastAsia"/>
                <w:sz w:val="18"/>
                <w:szCs w:val="18"/>
              </w:rPr>
              <w:t>E</w:t>
            </w:r>
            <w:r w:rsidR="00323DAF" w:rsidRPr="0096100F">
              <w:rPr>
                <w:rFonts w:hint="eastAsia"/>
                <w:sz w:val="18"/>
                <w:szCs w:val="18"/>
              </w:rPr>
              <w:t>-mail</w:t>
            </w:r>
            <w:r w:rsidRPr="0096100F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23DAF" w:rsidRDefault="00323DAF" w:rsidP="00E84730">
            <w:pPr>
              <w:spacing w:line="254" w:lineRule="atLeast"/>
              <w:rPr>
                <w:sz w:val="21"/>
              </w:rPr>
            </w:pPr>
          </w:p>
        </w:tc>
      </w:tr>
      <w:tr w:rsidR="00323DAF" w:rsidTr="00915C56">
        <w:trPr>
          <w:cantSplit/>
          <w:trHeight w:val="2421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3DAF" w:rsidRDefault="00323DAF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D6786" w:rsidRPr="00313228" w:rsidRDefault="0096100F" w:rsidP="00532BDA">
            <w:pPr>
              <w:spacing w:line="254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詳細事項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D6786" w:rsidRDefault="00BD6786" w:rsidP="00E84730">
            <w:pPr>
              <w:spacing w:line="254" w:lineRule="atLeast"/>
            </w:pPr>
            <w:r>
              <w:rPr>
                <w:rFonts w:hint="eastAsia"/>
              </w:rPr>
              <w:t xml:space="preserve">　</w:t>
            </w:r>
          </w:p>
          <w:p w:rsidR="00323DAF" w:rsidRDefault="00466671" w:rsidP="00466671">
            <w:pPr>
              <w:spacing w:line="254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</w:t>
            </w:r>
            <w:r w:rsidR="0096100F">
              <w:rPr>
                <w:rFonts w:hint="eastAsia"/>
                <w:sz w:val="20"/>
                <w:szCs w:val="20"/>
              </w:rPr>
              <w:t>する申込資格の番号</w:t>
            </w:r>
            <w:r>
              <w:rPr>
                <w:rFonts w:hint="eastAsia"/>
                <w:sz w:val="20"/>
                <w:szCs w:val="20"/>
              </w:rPr>
              <w:t xml:space="preserve">を○で囲む→　（　　</w:t>
            </w:r>
            <w:r w:rsidR="00A129C6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129C6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129C6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466671" w:rsidRDefault="00466671" w:rsidP="00466671">
            <w:pPr>
              <w:spacing w:line="254" w:lineRule="atLeast"/>
              <w:rPr>
                <w:sz w:val="20"/>
                <w:szCs w:val="20"/>
              </w:rPr>
            </w:pPr>
          </w:p>
          <w:p w:rsidR="00FD56DB" w:rsidRDefault="00A129C6" w:rsidP="00466671">
            <w:pPr>
              <w:spacing w:line="254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FB0E66">
              <w:rPr>
                <w:rFonts w:hint="eastAsia"/>
                <w:sz w:val="20"/>
                <w:szCs w:val="20"/>
              </w:rPr>
              <w:t>または</w:t>
            </w:r>
            <w:r>
              <w:rPr>
                <w:rFonts w:hint="eastAsia"/>
                <w:sz w:val="20"/>
                <w:szCs w:val="20"/>
              </w:rPr>
              <w:t>3</w:t>
            </w:r>
            <w:r w:rsidR="00FB0E66">
              <w:rPr>
                <w:rFonts w:hint="eastAsia"/>
                <w:sz w:val="20"/>
                <w:szCs w:val="20"/>
              </w:rPr>
              <w:t>の場合は、</w:t>
            </w:r>
            <w:r w:rsidR="00BD5E67" w:rsidRPr="00BD5E67">
              <w:rPr>
                <w:rFonts w:hint="eastAsia"/>
                <w:sz w:val="20"/>
                <w:szCs w:val="20"/>
              </w:rPr>
              <w:t>修了もしくは</w:t>
            </w:r>
            <w:r w:rsidR="00FD56DB">
              <w:rPr>
                <w:rFonts w:hint="eastAsia"/>
                <w:sz w:val="20"/>
                <w:szCs w:val="20"/>
              </w:rPr>
              <w:t>中途・</w:t>
            </w:r>
            <w:r w:rsidR="00BD5E67" w:rsidRPr="00BD5E67">
              <w:rPr>
                <w:rFonts w:hint="eastAsia"/>
                <w:sz w:val="20"/>
                <w:szCs w:val="20"/>
              </w:rPr>
              <w:t>満期退学の年</w:t>
            </w:r>
            <w:r w:rsidR="0096100F">
              <w:rPr>
                <w:rFonts w:hint="eastAsia"/>
                <w:sz w:val="20"/>
                <w:szCs w:val="20"/>
              </w:rPr>
              <w:t>・</w:t>
            </w:r>
            <w:r w:rsidR="00BD5E67" w:rsidRPr="00BD5E67">
              <w:rPr>
                <w:rFonts w:hint="eastAsia"/>
                <w:sz w:val="20"/>
                <w:szCs w:val="20"/>
              </w:rPr>
              <w:t>月</w:t>
            </w:r>
          </w:p>
          <w:p w:rsidR="00BD5E67" w:rsidRDefault="00BD5E67" w:rsidP="00466671">
            <w:pPr>
              <w:spacing w:line="254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　　　　　　年　　　月）</w:t>
            </w:r>
          </w:p>
          <w:p w:rsidR="0096100F" w:rsidRDefault="0096100F" w:rsidP="00466671">
            <w:pPr>
              <w:spacing w:line="254" w:lineRule="atLeast"/>
              <w:rPr>
                <w:sz w:val="20"/>
                <w:szCs w:val="20"/>
              </w:rPr>
            </w:pPr>
          </w:p>
          <w:p w:rsidR="00466671" w:rsidRDefault="0096100F" w:rsidP="00466671">
            <w:pPr>
              <w:spacing w:line="254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大学院・研究科</w:t>
            </w:r>
            <w:r w:rsidR="00466671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正式</w:t>
            </w:r>
            <w:r w:rsidR="00466671">
              <w:rPr>
                <w:rFonts w:hint="eastAsia"/>
                <w:sz w:val="20"/>
                <w:szCs w:val="20"/>
              </w:rPr>
              <w:t>名称</w:t>
            </w:r>
          </w:p>
          <w:p w:rsidR="00156F33" w:rsidRPr="0096100F" w:rsidRDefault="00156F33" w:rsidP="00466671">
            <w:pPr>
              <w:spacing w:line="254" w:lineRule="atLeast"/>
              <w:rPr>
                <w:sz w:val="20"/>
                <w:szCs w:val="20"/>
              </w:rPr>
            </w:pPr>
          </w:p>
          <w:p w:rsidR="00BD5E67" w:rsidRPr="00794B4A" w:rsidRDefault="00466671" w:rsidP="00466671">
            <w:pPr>
              <w:spacing w:line="254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　　　</w:t>
            </w:r>
            <w:r w:rsidR="0096100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052E1" w:rsidTr="00C052E1">
        <w:trPr>
          <w:cantSplit/>
          <w:trHeight w:val="684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52E1" w:rsidRDefault="00C052E1" w:rsidP="00C23E35">
            <w:pPr>
              <w:spacing w:line="254" w:lineRule="atLeast"/>
              <w:jc w:val="center"/>
              <w:rPr>
                <w:spacing w:val="2"/>
                <w:sz w:val="21"/>
              </w:rPr>
            </w:pPr>
          </w:p>
          <w:p w:rsidR="00C052E1" w:rsidRPr="00472CB6" w:rsidRDefault="00C052E1" w:rsidP="00C23E35">
            <w:pPr>
              <w:spacing w:line="254" w:lineRule="atLeast"/>
              <w:jc w:val="center"/>
              <w:rPr>
                <w:rFonts w:ascii="ＭＳ ゴシック" w:eastAsia="ＭＳ ゴシック" w:hAnsi="ＭＳ ゴシック"/>
                <w:spacing w:val="2"/>
                <w:sz w:val="21"/>
              </w:rPr>
            </w:pPr>
          </w:p>
          <w:p w:rsidR="00C052E1" w:rsidRPr="00472CB6" w:rsidRDefault="00C052E1" w:rsidP="00532BDA">
            <w:pPr>
              <w:spacing w:line="254" w:lineRule="atLeast"/>
              <w:jc w:val="center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472CB6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指導</w:t>
            </w:r>
          </w:p>
          <w:p w:rsidR="00C052E1" w:rsidRPr="00472CB6" w:rsidRDefault="00C052E1" w:rsidP="00C23E35">
            <w:pPr>
              <w:spacing w:line="254" w:lineRule="atLeast"/>
              <w:jc w:val="center"/>
              <w:rPr>
                <w:rFonts w:ascii="ＭＳ ゴシック" w:eastAsia="ＭＳ ゴシック" w:hAnsi="ＭＳ ゴシック"/>
                <w:spacing w:val="2"/>
                <w:sz w:val="21"/>
              </w:rPr>
            </w:pPr>
            <w:r w:rsidRPr="00472CB6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教員</w:t>
            </w:r>
          </w:p>
          <w:p w:rsidR="00C052E1" w:rsidRDefault="00C052E1" w:rsidP="00532BDA">
            <w:pPr>
              <w:spacing w:line="254" w:lineRule="atLeast"/>
              <w:rPr>
                <w:rFonts w:ascii="ＭＳ 明朝"/>
                <w:sz w:val="21"/>
              </w:rPr>
            </w:pPr>
            <w:r>
              <w:rPr>
                <w:rFonts w:ascii="ＭＳ 明朝" w:hint="eastAsia"/>
                <w:sz w:val="21"/>
              </w:rPr>
              <w:t xml:space="preserve"> </w:t>
            </w:r>
          </w:p>
          <w:p w:rsidR="00C052E1" w:rsidRDefault="00C052E1" w:rsidP="00C23E35">
            <w:pPr>
              <w:spacing w:line="254" w:lineRule="atLeast"/>
              <w:jc w:val="center"/>
              <w:rPr>
                <w:spacing w:val="2"/>
                <w:sz w:val="21"/>
              </w:rPr>
            </w:pPr>
          </w:p>
        </w:tc>
        <w:tc>
          <w:tcPr>
            <w:tcW w:w="972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5F9C" w:rsidRDefault="00C812E1" w:rsidP="00FB0E66">
            <w:pPr>
              <w:spacing w:line="254" w:lineRule="atLeast"/>
              <w:ind w:leftChars="95" w:left="453" w:hangingChars="106" w:hanging="225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※</w:t>
            </w:r>
            <w:r w:rsidR="00DC5F9C">
              <w:rPr>
                <w:rFonts w:hint="eastAsia"/>
                <w:spacing w:val="2"/>
                <w:sz w:val="21"/>
              </w:rPr>
              <w:t>本欄は</w:t>
            </w:r>
            <w:r>
              <w:rPr>
                <w:rFonts w:hint="eastAsia"/>
                <w:spacing w:val="2"/>
                <w:sz w:val="21"/>
              </w:rPr>
              <w:t>大学院博士後期課程在籍者</w:t>
            </w:r>
            <w:r w:rsidR="00DC5F9C">
              <w:rPr>
                <w:rFonts w:hint="eastAsia"/>
                <w:spacing w:val="2"/>
                <w:sz w:val="21"/>
              </w:rPr>
              <w:t>のみ記入、それ</w:t>
            </w:r>
            <w:r>
              <w:rPr>
                <w:rFonts w:hint="eastAsia"/>
                <w:spacing w:val="2"/>
                <w:sz w:val="21"/>
              </w:rPr>
              <w:t>以外の者は</w:t>
            </w:r>
            <w:r w:rsidR="00085716">
              <w:rPr>
                <w:rFonts w:hint="eastAsia"/>
                <w:spacing w:val="2"/>
                <w:sz w:val="21"/>
              </w:rPr>
              <w:t>記入</w:t>
            </w:r>
            <w:r w:rsidR="00FB0E66">
              <w:rPr>
                <w:rFonts w:hint="eastAsia"/>
                <w:spacing w:val="2"/>
                <w:sz w:val="21"/>
              </w:rPr>
              <w:t>不要</w:t>
            </w:r>
            <w:r w:rsidR="00DC5F9C">
              <w:rPr>
                <w:rFonts w:hint="eastAsia"/>
                <w:spacing w:val="2"/>
                <w:sz w:val="21"/>
              </w:rPr>
              <w:t>。</w:t>
            </w:r>
          </w:p>
          <w:p w:rsidR="00C052E1" w:rsidRDefault="00DC5F9C" w:rsidP="00FB0E66">
            <w:pPr>
              <w:spacing w:line="254" w:lineRule="atLeast"/>
              <w:ind w:leftChars="95" w:left="453" w:hangingChars="106" w:hanging="225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※申込者の資格について</w:t>
            </w:r>
            <w:r w:rsidR="001C6733" w:rsidRPr="001C6733">
              <w:rPr>
                <w:rFonts w:hint="eastAsia"/>
                <w:spacing w:val="2"/>
                <w:sz w:val="21"/>
              </w:rPr>
              <w:t>指導教員に</w:t>
            </w:r>
            <w:r>
              <w:rPr>
                <w:rFonts w:hint="eastAsia"/>
                <w:spacing w:val="2"/>
                <w:sz w:val="21"/>
              </w:rPr>
              <w:t>確認の問い合わせをすることがある。</w:t>
            </w:r>
          </w:p>
        </w:tc>
      </w:tr>
      <w:tr w:rsidR="00C052E1" w:rsidTr="00DC5F9C">
        <w:trPr>
          <w:cantSplit/>
          <w:trHeight w:val="943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52E1" w:rsidRDefault="00C052E1" w:rsidP="00C23E35">
            <w:pPr>
              <w:spacing w:line="254" w:lineRule="atLeast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52E1" w:rsidRDefault="00C052E1" w:rsidP="00532BDA">
            <w:pPr>
              <w:spacing w:line="254" w:lineRule="atLeast"/>
              <w:jc w:val="center"/>
              <w:rPr>
                <w:spacing w:val="2"/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  <w:p w:rsidR="00C052E1" w:rsidRPr="000526D7" w:rsidRDefault="00C052E1" w:rsidP="000526D7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C052E1" w:rsidRDefault="00C052E1" w:rsidP="00C052E1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915C56" w:rsidTr="0026601A">
        <w:trPr>
          <w:cantSplit/>
          <w:trHeight w:val="949"/>
        </w:trPr>
        <w:tc>
          <w:tcPr>
            <w:tcW w:w="3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5C56" w:rsidRDefault="00915C56" w:rsidP="00C23E35">
            <w:pPr>
              <w:spacing w:line="254" w:lineRule="atLeast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15C56" w:rsidRDefault="00915C56" w:rsidP="00532BDA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所属機関</w:t>
            </w:r>
          </w:p>
          <w:p w:rsidR="00915C56" w:rsidRDefault="00915C56" w:rsidP="00532BDA">
            <w:pPr>
              <w:spacing w:line="254" w:lineRule="atLeas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　　称</w:t>
            </w:r>
          </w:p>
        </w:tc>
        <w:tc>
          <w:tcPr>
            <w:tcW w:w="8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915C56" w:rsidRDefault="00915C56" w:rsidP="00C052E1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C052E1">
        <w:trPr>
          <w:cantSplit/>
          <w:trHeight w:val="460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52E1" w:rsidRDefault="00C052E1">
            <w:pPr>
              <w:rPr>
                <w:rFonts w:ascii="ＭＳ 明朝"/>
                <w:sz w:val="21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52E1" w:rsidRPr="00915C56" w:rsidRDefault="00915C56" w:rsidP="00915C56">
            <w:pPr>
              <w:spacing w:line="254" w:lineRule="atLeast"/>
              <w:jc w:val="center"/>
              <w:rPr>
                <w:sz w:val="21"/>
              </w:rPr>
            </w:pPr>
            <w:r w:rsidRPr="0096100F">
              <w:rPr>
                <w:rFonts w:hint="eastAsia"/>
                <w:sz w:val="18"/>
                <w:szCs w:val="18"/>
              </w:rPr>
              <w:t>E-mail</w:t>
            </w:r>
            <w:r w:rsidRPr="0096100F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52E1" w:rsidRDefault="00C052E1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426A05" w:rsidTr="005A7682">
        <w:trPr>
          <w:cantSplit/>
          <w:trHeight w:val="2191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A05" w:rsidRPr="00E602CC" w:rsidRDefault="00426A05" w:rsidP="003A583B">
            <w:pPr>
              <w:spacing w:line="254" w:lineRule="atLeast"/>
              <w:rPr>
                <w:rFonts w:ascii="ＭＳ ゴシック" w:eastAsia="ＭＳ ゴシック" w:hAnsi="ＭＳ ゴシック"/>
                <w:sz w:val="21"/>
              </w:rPr>
            </w:pPr>
            <w:r w:rsidRPr="00E602CC">
              <w:rPr>
                <w:rFonts w:ascii="ＭＳ ゴシック" w:eastAsia="ＭＳ ゴシック" w:hAnsi="ＭＳ ゴシック" w:hint="eastAsia"/>
                <w:sz w:val="21"/>
              </w:rPr>
              <w:t>備考</w:t>
            </w:r>
          </w:p>
          <w:p w:rsidR="00426A05" w:rsidRDefault="00426A05" w:rsidP="003A583B">
            <w:pPr>
              <w:spacing w:line="254" w:lineRule="atLeast"/>
              <w:rPr>
                <w:rFonts w:ascii="ＭＳ 明朝"/>
                <w:sz w:val="21"/>
              </w:rPr>
            </w:pPr>
          </w:p>
          <w:p w:rsidR="001C6733" w:rsidRDefault="001C6733" w:rsidP="003A583B">
            <w:pPr>
              <w:spacing w:line="254" w:lineRule="atLeast"/>
              <w:rPr>
                <w:rFonts w:ascii="ＭＳ 明朝"/>
                <w:sz w:val="21"/>
              </w:rPr>
            </w:pPr>
          </w:p>
          <w:p w:rsidR="00426A05" w:rsidRDefault="00426A05" w:rsidP="003A583B">
            <w:pPr>
              <w:spacing w:line="254" w:lineRule="atLeast"/>
              <w:rPr>
                <w:sz w:val="21"/>
                <w:szCs w:val="21"/>
              </w:rPr>
            </w:pPr>
          </w:p>
          <w:p w:rsidR="00915C56" w:rsidRDefault="00915C56" w:rsidP="003A583B">
            <w:pPr>
              <w:spacing w:line="254" w:lineRule="atLeast"/>
              <w:rPr>
                <w:sz w:val="21"/>
                <w:szCs w:val="21"/>
              </w:rPr>
            </w:pPr>
          </w:p>
          <w:p w:rsidR="00495F06" w:rsidRPr="0096100F" w:rsidRDefault="005E0D6F" w:rsidP="0096100F">
            <w:pPr>
              <w:spacing w:line="254" w:lineRule="atLeast"/>
              <w:ind w:leftChars="1" w:left="150" w:hangingChars="74" w:hanging="148"/>
              <w:rPr>
                <w:rFonts w:ascii="ＭＳ 明朝"/>
                <w:sz w:val="20"/>
                <w:szCs w:val="20"/>
              </w:rPr>
            </w:pPr>
            <w:r w:rsidRPr="0096100F">
              <w:rPr>
                <w:rFonts w:hint="eastAsia"/>
                <w:sz w:val="20"/>
                <w:szCs w:val="20"/>
              </w:rPr>
              <w:t xml:space="preserve">*  </w:t>
            </w:r>
            <w:r w:rsidR="00FB0E66" w:rsidRPr="0096100F">
              <w:rPr>
                <w:rFonts w:hint="eastAsia"/>
                <w:sz w:val="20"/>
                <w:szCs w:val="20"/>
              </w:rPr>
              <w:t>大学院</w:t>
            </w:r>
            <w:r w:rsidR="0026601A" w:rsidRPr="0096100F">
              <w:rPr>
                <w:rFonts w:hint="eastAsia"/>
                <w:sz w:val="20"/>
                <w:szCs w:val="20"/>
              </w:rPr>
              <w:t>在籍</w:t>
            </w:r>
            <w:r w:rsidR="00FB0E66" w:rsidRPr="0096100F">
              <w:rPr>
                <w:rFonts w:hint="eastAsia"/>
                <w:sz w:val="20"/>
                <w:szCs w:val="20"/>
              </w:rPr>
              <w:t>者の場合、</w:t>
            </w:r>
            <w:r w:rsidRPr="0096100F">
              <w:rPr>
                <w:rFonts w:hint="eastAsia"/>
                <w:sz w:val="20"/>
                <w:szCs w:val="20"/>
              </w:rPr>
              <w:t>指導教員が司会に</w:t>
            </w:r>
            <w:r w:rsidR="002E3233" w:rsidRPr="0096100F">
              <w:rPr>
                <w:rFonts w:hint="eastAsia"/>
                <w:sz w:val="20"/>
                <w:szCs w:val="20"/>
              </w:rPr>
              <w:t>当たらない</w:t>
            </w:r>
            <w:r w:rsidRPr="0096100F">
              <w:rPr>
                <w:rFonts w:hint="eastAsia"/>
                <w:sz w:val="20"/>
                <w:szCs w:val="20"/>
              </w:rPr>
              <w:t>ように調整します</w:t>
            </w:r>
            <w:r w:rsidR="00FB6569">
              <w:rPr>
                <w:rFonts w:hint="eastAsia"/>
                <w:sz w:val="20"/>
                <w:szCs w:val="20"/>
              </w:rPr>
              <w:t>。</w:t>
            </w:r>
            <w:r w:rsidRPr="0096100F">
              <w:rPr>
                <w:rFonts w:hint="eastAsia"/>
                <w:sz w:val="20"/>
                <w:szCs w:val="20"/>
              </w:rPr>
              <w:t>研究指導を受けた教員が複数いる場合には</w:t>
            </w:r>
            <w:r w:rsidR="00FB6569">
              <w:rPr>
                <w:rFonts w:hint="eastAsia"/>
                <w:sz w:val="20"/>
                <w:szCs w:val="20"/>
              </w:rPr>
              <w:t>、上記以外の指導教員</w:t>
            </w:r>
            <w:r w:rsidRPr="0096100F">
              <w:rPr>
                <w:rFonts w:hint="eastAsia"/>
                <w:sz w:val="20"/>
                <w:szCs w:val="20"/>
              </w:rPr>
              <w:t>名を記入してください。</w:t>
            </w:r>
          </w:p>
        </w:tc>
      </w:tr>
    </w:tbl>
    <w:p w:rsidR="00794B4A" w:rsidRPr="00FE082E" w:rsidRDefault="00794B4A" w:rsidP="00915C56">
      <w:pPr>
        <w:spacing w:line="0" w:lineRule="atLeast"/>
        <w:jc w:val="both"/>
        <w:rPr>
          <w:rFonts w:ascii="ＭＳ ゴシック" w:eastAsia="ＭＳ ゴシック" w:hAnsi="ＭＳ ゴシック"/>
          <w:spacing w:val="2"/>
          <w:sz w:val="17"/>
          <w:szCs w:val="17"/>
        </w:rPr>
      </w:pPr>
    </w:p>
    <w:sectPr w:rsidR="00794B4A" w:rsidRPr="00FE082E" w:rsidSect="0057393F">
      <w:pgSz w:w="11906" w:h="16838" w:code="9"/>
      <w:pgMar w:top="680" w:right="289" w:bottom="29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8C" w:rsidRDefault="00EA5C8C" w:rsidP="00B66964">
      <w:r>
        <w:separator/>
      </w:r>
    </w:p>
  </w:endnote>
  <w:endnote w:type="continuationSeparator" w:id="0">
    <w:p w:rsidR="00EA5C8C" w:rsidRDefault="00EA5C8C" w:rsidP="00B6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8C" w:rsidRDefault="00EA5C8C" w:rsidP="00B66964">
      <w:r>
        <w:separator/>
      </w:r>
    </w:p>
  </w:footnote>
  <w:footnote w:type="continuationSeparator" w:id="0">
    <w:p w:rsidR="00EA5C8C" w:rsidRDefault="00EA5C8C" w:rsidP="00B6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516658C"/>
    <w:multiLevelType w:val="hybridMultilevel"/>
    <w:tmpl w:val="FC4A339E"/>
    <w:lvl w:ilvl="0" w:tplc="76C0216E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">
    <w:nsid w:val="659718E0"/>
    <w:multiLevelType w:val="hybridMultilevel"/>
    <w:tmpl w:val="C0B68850"/>
    <w:lvl w:ilvl="0" w:tplc="03066DDA">
      <w:start w:val="1"/>
      <w:numFmt w:val="decimalEnclosedCircle"/>
      <w:lvlText w:val="%1"/>
      <w:lvlJc w:val="left"/>
      <w:pPr>
        <w:ind w:left="835" w:hanging="360"/>
      </w:pPr>
      <w:rPr>
        <w:rFonts w:ascii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">
    <w:nsid w:val="77112343"/>
    <w:multiLevelType w:val="hybridMultilevel"/>
    <w:tmpl w:val="AC1E7158"/>
    <w:lvl w:ilvl="0" w:tplc="A1723BC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55"/>
    <w:rsid w:val="00021997"/>
    <w:rsid w:val="000526D7"/>
    <w:rsid w:val="000675C4"/>
    <w:rsid w:val="000779AB"/>
    <w:rsid w:val="00084242"/>
    <w:rsid w:val="00085716"/>
    <w:rsid w:val="000865DE"/>
    <w:rsid w:val="000B08CF"/>
    <w:rsid w:val="000B0DEA"/>
    <w:rsid w:val="000F6E21"/>
    <w:rsid w:val="00121CA1"/>
    <w:rsid w:val="00156F33"/>
    <w:rsid w:val="00195C72"/>
    <w:rsid w:val="001B0E3E"/>
    <w:rsid w:val="001C6733"/>
    <w:rsid w:val="002011FA"/>
    <w:rsid w:val="00213DBF"/>
    <w:rsid w:val="0022680A"/>
    <w:rsid w:val="00241612"/>
    <w:rsid w:val="0026601A"/>
    <w:rsid w:val="002724F0"/>
    <w:rsid w:val="002933B4"/>
    <w:rsid w:val="002B7E2C"/>
    <w:rsid w:val="002C05A0"/>
    <w:rsid w:val="002C2B8D"/>
    <w:rsid w:val="002E3233"/>
    <w:rsid w:val="002F69CF"/>
    <w:rsid w:val="00312262"/>
    <w:rsid w:val="00313228"/>
    <w:rsid w:val="00317AEB"/>
    <w:rsid w:val="00323DAF"/>
    <w:rsid w:val="00327CB9"/>
    <w:rsid w:val="00351081"/>
    <w:rsid w:val="00395E84"/>
    <w:rsid w:val="003A583B"/>
    <w:rsid w:val="003C1886"/>
    <w:rsid w:val="003E5BB9"/>
    <w:rsid w:val="003F0E1C"/>
    <w:rsid w:val="003F260E"/>
    <w:rsid w:val="00422231"/>
    <w:rsid w:val="00426A05"/>
    <w:rsid w:val="00454510"/>
    <w:rsid w:val="00454745"/>
    <w:rsid w:val="00466671"/>
    <w:rsid w:val="00472CB6"/>
    <w:rsid w:val="00472E2F"/>
    <w:rsid w:val="00495F06"/>
    <w:rsid w:val="004C6469"/>
    <w:rsid w:val="004C6764"/>
    <w:rsid w:val="00522926"/>
    <w:rsid w:val="00532BDA"/>
    <w:rsid w:val="00534B63"/>
    <w:rsid w:val="00555386"/>
    <w:rsid w:val="0057393F"/>
    <w:rsid w:val="00583604"/>
    <w:rsid w:val="005A7682"/>
    <w:rsid w:val="005C7EC9"/>
    <w:rsid w:val="005E0D6F"/>
    <w:rsid w:val="005F7749"/>
    <w:rsid w:val="00605EB2"/>
    <w:rsid w:val="00623B41"/>
    <w:rsid w:val="006248BC"/>
    <w:rsid w:val="00632330"/>
    <w:rsid w:val="006450B2"/>
    <w:rsid w:val="00674927"/>
    <w:rsid w:val="00676AC9"/>
    <w:rsid w:val="00702679"/>
    <w:rsid w:val="00710F89"/>
    <w:rsid w:val="00770072"/>
    <w:rsid w:val="00781520"/>
    <w:rsid w:val="00794B4A"/>
    <w:rsid w:val="007A7912"/>
    <w:rsid w:val="007B2A06"/>
    <w:rsid w:val="007F0590"/>
    <w:rsid w:val="007F5136"/>
    <w:rsid w:val="008035AA"/>
    <w:rsid w:val="00824C1E"/>
    <w:rsid w:val="0083506D"/>
    <w:rsid w:val="008837D8"/>
    <w:rsid w:val="008B5B21"/>
    <w:rsid w:val="008C4F52"/>
    <w:rsid w:val="008F5CCF"/>
    <w:rsid w:val="0090175D"/>
    <w:rsid w:val="00913617"/>
    <w:rsid w:val="00915C56"/>
    <w:rsid w:val="0096100F"/>
    <w:rsid w:val="00973F9D"/>
    <w:rsid w:val="009A4AE5"/>
    <w:rsid w:val="009C51E1"/>
    <w:rsid w:val="009C6755"/>
    <w:rsid w:val="00A129C6"/>
    <w:rsid w:val="00A13559"/>
    <w:rsid w:val="00B66964"/>
    <w:rsid w:val="00B728D2"/>
    <w:rsid w:val="00BB50BB"/>
    <w:rsid w:val="00BD5E67"/>
    <w:rsid w:val="00BD62F2"/>
    <w:rsid w:val="00BD6786"/>
    <w:rsid w:val="00C052E1"/>
    <w:rsid w:val="00C23E35"/>
    <w:rsid w:val="00C521E8"/>
    <w:rsid w:val="00C5226B"/>
    <w:rsid w:val="00C56474"/>
    <w:rsid w:val="00C61A44"/>
    <w:rsid w:val="00C71435"/>
    <w:rsid w:val="00C77C49"/>
    <w:rsid w:val="00C812E1"/>
    <w:rsid w:val="00C8777A"/>
    <w:rsid w:val="00C96881"/>
    <w:rsid w:val="00CC21D2"/>
    <w:rsid w:val="00CD04F1"/>
    <w:rsid w:val="00D05ED0"/>
    <w:rsid w:val="00D175B1"/>
    <w:rsid w:val="00D200DA"/>
    <w:rsid w:val="00D35978"/>
    <w:rsid w:val="00D92083"/>
    <w:rsid w:val="00DB4815"/>
    <w:rsid w:val="00DC0F63"/>
    <w:rsid w:val="00DC5F9C"/>
    <w:rsid w:val="00DD0464"/>
    <w:rsid w:val="00DF6194"/>
    <w:rsid w:val="00E053E5"/>
    <w:rsid w:val="00E363BB"/>
    <w:rsid w:val="00E43B44"/>
    <w:rsid w:val="00E602CC"/>
    <w:rsid w:val="00E7520A"/>
    <w:rsid w:val="00E84730"/>
    <w:rsid w:val="00EA4955"/>
    <w:rsid w:val="00EA5C8C"/>
    <w:rsid w:val="00F268EE"/>
    <w:rsid w:val="00F57A27"/>
    <w:rsid w:val="00F820D5"/>
    <w:rsid w:val="00F929A0"/>
    <w:rsid w:val="00FB0E66"/>
    <w:rsid w:val="00FB6569"/>
    <w:rsid w:val="00FD56DB"/>
    <w:rsid w:val="00FE082E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6964"/>
    <w:rPr>
      <w:sz w:val="24"/>
      <w:szCs w:val="24"/>
    </w:rPr>
  </w:style>
  <w:style w:type="paragraph" w:styleId="a7">
    <w:name w:val="footer"/>
    <w:basedOn w:val="a"/>
    <w:link w:val="a8"/>
    <w:rsid w:val="00B6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6964"/>
    <w:rPr>
      <w:sz w:val="24"/>
      <w:szCs w:val="24"/>
    </w:rPr>
  </w:style>
  <w:style w:type="paragraph" w:styleId="a9">
    <w:name w:val="List Paragraph"/>
    <w:basedOn w:val="a"/>
    <w:uiPriority w:val="34"/>
    <w:qFormat/>
    <w:rsid w:val="00FB0E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66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66964"/>
    <w:rPr>
      <w:sz w:val="24"/>
      <w:szCs w:val="24"/>
    </w:rPr>
  </w:style>
  <w:style w:type="paragraph" w:styleId="a7">
    <w:name w:val="footer"/>
    <w:basedOn w:val="a"/>
    <w:link w:val="a8"/>
    <w:rsid w:val="00B66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66964"/>
    <w:rPr>
      <w:sz w:val="24"/>
      <w:szCs w:val="24"/>
    </w:rPr>
  </w:style>
  <w:style w:type="paragraph" w:styleId="a9">
    <w:name w:val="List Paragraph"/>
    <w:basedOn w:val="a"/>
    <w:uiPriority w:val="34"/>
    <w:qFormat/>
    <w:rsid w:val="00FB0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lmail32\mailbox\temp\&#22577;&#21578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報告申込書</Template>
  <TotalTime>67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組織学会　報告申込書【研究発表大会用】</vt:lpstr>
      <vt:lpstr>組織学会　報告申込書【研究発表大会用】</vt:lpstr>
    </vt:vector>
  </TitlesOfParts>
  <Company>日本学術振興会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組織学会　報告申込書【研究発表大会用】</dc:title>
  <dc:creator>組織学会(2005年３月７日)</dc:creator>
  <cp:lastModifiedBy>NEWmain</cp:lastModifiedBy>
  <cp:revision>7</cp:revision>
  <cp:lastPrinted>2017-04-20T09:41:00Z</cp:lastPrinted>
  <dcterms:created xsi:type="dcterms:W3CDTF">2017-04-20T09:08:00Z</dcterms:created>
  <dcterms:modified xsi:type="dcterms:W3CDTF">2017-05-11T10:49:00Z</dcterms:modified>
</cp:coreProperties>
</file>